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B566" w14:textId="77777777" w:rsidR="0050596D" w:rsidRDefault="0050596D" w:rsidP="0050596D">
      <w:pPr>
        <w:spacing w:after="0" w:line="240" w:lineRule="exact"/>
      </w:pPr>
      <w:bookmarkStart w:id="0" w:name="1"/>
      <w:bookmarkStart w:id="1" w:name="_GoBack"/>
      <w:bookmarkEnd w:id="0"/>
      <w:bookmarkEnd w:id="1"/>
    </w:p>
    <w:p w14:paraId="08C9C88C" w14:textId="77777777" w:rsidR="0050596D" w:rsidRDefault="0050596D" w:rsidP="0050596D">
      <w:pPr>
        <w:spacing w:after="0" w:line="240" w:lineRule="exact"/>
      </w:pPr>
    </w:p>
    <w:p w14:paraId="401F6911" w14:textId="77777777" w:rsidR="0050596D" w:rsidRDefault="0050596D" w:rsidP="0050596D">
      <w:pPr>
        <w:spacing w:after="0" w:line="240" w:lineRule="exact"/>
      </w:pPr>
    </w:p>
    <w:p w14:paraId="100E9296" w14:textId="77777777" w:rsidR="0050596D" w:rsidRDefault="0050596D" w:rsidP="0050596D">
      <w:pPr>
        <w:spacing w:after="0" w:line="240" w:lineRule="exact"/>
      </w:pPr>
    </w:p>
    <w:p w14:paraId="1A1A3D11" w14:textId="77777777" w:rsidR="0050596D" w:rsidRDefault="0050596D" w:rsidP="0050596D">
      <w:pPr>
        <w:spacing w:after="0" w:line="240" w:lineRule="exact"/>
      </w:pPr>
    </w:p>
    <w:p w14:paraId="7BA56DF8" w14:textId="77777777" w:rsidR="0050596D" w:rsidRDefault="0050596D" w:rsidP="0050596D">
      <w:pPr>
        <w:spacing w:after="0" w:line="240" w:lineRule="exact"/>
      </w:pPr>
    </w:p>
    <w:p w14:paraId="1478B729" w14:textId="77777777" w:rsidR="0050596D" w:rsidRDefault="0050596D" w:rsidP="0050596D">
      <w:pPr>
        <w:spacing w:after="0" w:line="240" w:lineRule="exact"/>
      </w:pPr>
    </w:p>
    <w:p w14:paraId="7617614E" w14:textId="77777777" w:rsidR="0050596D" w:rsidRDefault="0050596D" w:rsidP="0050596D">
      <w:pPr>
        <w:spacing w:after="0" w:line="240" w:lineRule="exact"/>
      </w:pPr>
    </w:p>
    <w:p w14:paraId="79FCDD20" w14:textId="77777777" w:rsidR="0050596D" w:rsidRDefault="0050596D" w:rsidP="0050596D">
      <w:pPr>
        <w:spacing w:after="0" w:line="240" w:lineRule="exact"/>
      </w:pPr>
    </w:p>
    <w:p w14:paraId="74BC1520" w14:textId="77777777" w:rsidR="0050596D" w:rsidRDefault="0050596D" w:rsidP="0050596D">
      <w:pPr>
        <w:spacing w:after="0" w:line="240" w:lineRule="exact"/>
      </w:pPr>
    </w:p>
    <w:p w14:paraId="6E835A3E" w14:textId="77777777" w:rsidR="0050596D" w:rsidRDefault="00480E63" w:rsidP="0050596D">
      <w:pPr>
        <w:spacing w:after="0" w:line="199" w:lineRule="exact"/>
        <w:ind w:left="1133"/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1" locked="0" layoutInCell="1" allowOverlap="1" wp14:anchorId="6FE708A4" wp14:editId="0D438034">
            <wp:simplePos x="0" y="0"/>
            <wp:positionH relativeFrom="page">
              <wp:posOffset>711200</wp:posOffset>
            </wp:positionH>
            <wp:positionV relativeFrom="page">
              <wp:posOffset>431800</wp:posOffset>
            </wp:positionV>
            <wp:extent cx="6477000" cy="1066800"/>
            <wp:effectExtent l="0" t="0" r="0" b="0"/>
            <wp:wrapNone/>
            <wp:docPr id="7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96D">
        <w:rPr>
          <w:rFonts w:ascii="Times New Roman" w:hAnsi="Times New Roman"/>
          <w:b/>
          <w:noProof/>
          <w:color w:val="333333"/>
          <w:spacing w:val="-1"/>
          <w:w w:val="94"/>
          <w:sz w:val="22"/>
          <w:shd w:val="clear" w:color="auto" w:fill="FEFEFE"/>
        </w:rPr>
        <w:t>INFORMATIVA PER L’UTENTE AI SENSI DEL REGOLAMENTO (UE) 2016/679 SUL</w:t>
      </w:r>
    </w:p>
    <w:p w14:paraId="4029F2D6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b/>
          <w:noProof/>
          <w:color w:val="333333"/>
          <w:spacing w:val="-1"/>
          <w:w w:val="94"/>
          <w:sz w:val="22"/>
          <w:shd w:val="clear" w:color="auto" w:fill="FEFEFE"/>
        </w:rPr>
        <w:t>TRATTAMENTO DEI DATI PERSONALI CONFERITI PER LA DOMANDA DI CONTRIBUTO</w:t>
      </w:r>
    </w:p>
    <w:p w14:paraId="2455CE64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b/>
          <w:noProof/>
          <w:color w:val="333333"/>
          <w:spacing w:val="-1"/>
          <w:w w:val="94"/>
          <w:sz w:val="22"/>
          <w:shd w:val="clear" w:color="auto" w:fill="FEFEFE"/>
        </w:rPr>
        <w:t>ALLE DONNE SOTTOPOSTE A TERAPIA ONCOLOGICA PER L’ACQUISTO DELLA</w:t>
      </w:r>
    </w:p>
    <w:p w14:paraId="0ADB9338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b/>
          <w:noProof/>
          <w:color w:val="333333"/>
          <w:w w:val="94"/>
          <w:sz w:val="22"/>
          <w:shd w:val="clear" w:color="auto" w:fill="FEFEFE"/>
        </w:rPr>
        <w:t>PARRUCCA E ISTITUZIONE DELLA BANCA DELLA PARRUCCA (DGR 493/20)</w:t>
      </w:r>
    </w:p>
    <w:p w14:paraId="24AB8A5C" w14:textId="77777777" w:rsidR="0050596D" w:rsidRDefault="0050596D" w:rsidP="0050596D">
      <w:pPr>
        <w:spacing w:after="0" w:line="240" w:lineRule="exact"/>
        <w:ind w:left="1133"/>
      </w:pPr>
    </w:p>
    <w:p w14:paraId="63E7BC0B" w14:textId="77777777" w:rsidR="0050596D" w:rsidRDefault="0050596D" w:rsidP="0050596D">
      <w:pPr>
        <w:spacing w:after="0" w:line="240" w:lineRule="exact"/>
        <w:ind w:left="1133"/>
      </w:pPr>
    </w:p>
    <w:p w14:paraId="4C25DCEB" w14:textId="77777777" w:rsidR="0050596D" w:rsidRDefault="0050596D" w:rsidP="0050596D">
      <w:pPr>
        <w:spacing w:after="0" w:line="221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Gentile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Sig.ra/Egregio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Sig.re,</w:t>
      </w:r>
    </w:p>
    <w:p w14:paraId="639904ED" w14:textId="77777777" w:rsidR="0050596D" w:rsidRDefault="0050596D" w:rsidP="0050596D">
      <w:pPr>
        <w:spacing w:after="0" w:line="240" w:lineRule="exact"/>
        <w:ind w:left="1133"/>
      </w:pPr>
    </w:p>
    <w:p w14:paraId="005EE4F9" w14:textId="77777777" w:rsidR="0050596D" w:rsidRDefault="0050596D" w:rsidP="0050596D">
      <w:pPr>
        <w:spacing w:after="0" w:line="214" w:lineRule="exact"/>
        <w:ind w:left="1133"/>
      </w:pP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con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la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presente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intendiamo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informarla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ai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sensi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dell’art.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7"/>
          <w:w w:val="96"/>
          <w:sz w:val="22"/>
        </w:rPr>
        <w:t>13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del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Regolamento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(UE)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2"/>
          <w:w w:val="96"/>
          <w:sz w:val="22"/>
        </w:rPr>
        <w:t>2016/679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del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7"/>
          <w:w w:val="96"/>
          <w:sz w:val="22"/>
        </w:rPr>
        <w:t>27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aprile</w:t>
      </w:r>
    </w:p>
    <w:p w14:paraId="5382D502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pacing w:val="-2"/>
          <w:w w:val="97"/>
          <w:sz w:val="22"/>
        </w:rPr>
        <w:t>2016,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che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i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Suoi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dati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personali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e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particolari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(in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particolare,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quelli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idonei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a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rivelare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il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Suo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w w:val="97"/>
          <w:sz w:val="22"/>
        </w:rPr>
        <w:t>stato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di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salute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o,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in</w:t>
      </w:r>
    </w:p>
    <w:p w14:paraId="5D32A28A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breve,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categorie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particolari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di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dati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-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dati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sanitari)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rilasciati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in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tale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circostanza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saranno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oggetto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di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trattamento</w:t>
      </w:r>
    </w:p>
    <w:p w14:paraId="7A92772C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da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2"/>
          <w:w w:val="97"/>
          <w:sz w:val="22"/>
        </w:rPr>
        <w:t>parte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di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questa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Azienda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Sanitaria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Locale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esclusivamente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per</w:t>
      </w:r>
      <w:r>
        <w:rPr>
          <w:rFonts w:cs="Calibri"/>
          <w:noProof/>
          <w:color w:val="000000"/>
          <w:spacing w:val="-1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le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finalità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connesse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agli</w:t>
      </w:r>
      <w:r>
        <w:rPr>
          <w:rFonts w:cs="Calibri"/>
          <w:noProof/>
          <w:color w:val="000000"/>
          <w:spacing w:val="-1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adempimenti</w:t>
      </w:r>
    </w:p>
    <w:p w14:paraId="5FF2DA87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richiesti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dalla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DGR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493/2020.</w:t>
      </w:r>
    </w:p>
    <w:p w14:paraId="02B65D84" w14:textId="77777777" w:rsidR="0050596D" w:rsidRDefault="0050596D" w:rsidP="0050596D">
      <w:pPr>
        <w:spacing w:after="0" w:line="240" w:lineRule="exact"/>
        <w:ind w:left="1133"/>
      </w:pPr>
    </w:p>
    <w:p w14:paraId="292E36B8" w14:textId="77777777" w:rsidR="0050596D" w:rsidRDefault="0050596D" w:rsidP="0050596D">
      <w:pPr>
        <w:spacing w:after="0" w:line="214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base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giuridica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dei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trattamenti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cui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alla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finalità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principale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è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fondata:</w:t>
      </w:r>
    </w:p>
    <w:p w14:paraId="6CF5F94D" w14:textId="77777777" w:rsidR="0050596D" w:rsidRDefault="0050596D" w:rsidP="0050596D">
      <w:pPr>
        <w:spacing w:after="0" w:line="240" w:lineRule="exact"/>
        <w:ind w:left="1133"/>
      </w:pPr>
    </w:p>
    <w:p w14:paraId="3369E241" w14:textId="77777777" w:rsidR="0050596D" w:rsidRDefault="0050596D" w:rsidP="0050596D">
      <w:pPr>
        <w:tabs>
          <w:tab w:val="left" w:pos="1841"/>
        </w:tabs>
        <w:spacing w:after="0" w:line="258" w:lineRule="exact"/>
        <w:ind w:left="1133" w:firstLine="360"/>
      </w:pPr>
      <w:r>
        <w:rPr>
          <w:rFonts w:ascii="Symbol" w:hAnsi="Symbol" w:cs="Symbol"/>
          <w:noProof/>
          <w:color w:val="000000"/>
          <w:spacing w:val="-12"/>
          <w:sz w:val="22"/>
        </w:rPr>
        <w:t>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000000"/>
          <w:position w:val="1"/>
          <w:sz w:val="22"/>
        </w:rPr>
        <w:t>sull’assolvimento</w:t>
      </w:r>
      <w:r>
        <w:rPr>
          <w:rFonts w:cs="Calibri"/>
          <w:noProof/>
          <w:color w:val="000000"/>
          <w:spacing w:val="-1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degli</w:t>
      </w:r>
      <w:r>
        <w:rPr>
          <w:rFonts w:cs="Calibri"/>
          <w:noProof/>
          <w:color w:val="000000"/>
          <w:spacing w:val="-1"/>
          <w:sz w:val="22"/>
        </w:rPr>
        <w:t>   </w:t>
      </w:r>
      <w:r>
        <w:rPr>
          <w:rFonts w:ascii="Times New Roman" w:hAnsi="Times New Roman"/>
          <w:noProof/>
          <w:color w:val="000000"/>
          <w:position w:val="1"/>
          <w:sz w:val="22"/>
        </w:rPr>
        <w:t>obblighi</w:t>
      </w:r>
      <w:r>
        <w:rPr>
          <w:rFonts w:cs="Calibri"/>
          <w:noProof/>
          <w:color w:val="000000"/>
          <w:spacing w:val="-1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di</w:t>
      </w:r>
      <w:r>
        <w:rPr>
          <w:rFonts w:cs="Calibri"/>
          <w:noProof/>
          <w:color w:val="000000"/>
          <w:spacing w:val="-1"/>
          <w:sz w:val="22"/>
        </w:rPr>
        <w:t>   </w:t>
      </w:r>
      <w:r>
        <w:rPr>
          <w:rFonts w:ascii="Times New Roman" w:hAnsi="Times New Roman"/>
          <w:noProof/>
          <w:color w:val="000000"/>
          <w:position w:val="1"/>
          <w:sz w:val="22"/>
        </w:rPr>
        <w:t>legge</w:t>
      </w:r>
      <w:r>
        <w:rPr>
          <w:rFonts w:cs="Calibri"/>
          <w:noProof/>
          <w:color w:val="000000"/>
          <w:spacing w:val="-1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per</w:t>
      </w:r>
      <w:r>
        <w:rPr>
          <w:rFonts w:cs="Calibri"/>
          <w:noProof/>
          <w:color w:val="000000"/>
          <w:spacing w:val="-1"/>
          <w:sz w:val="22"/>
        </w:rPr>
        <w:t>   </w:t>
      </w:r>
      <w:r>
        <w:rPr>
          <w:rFonts w:ascii="Times New Roman" w:hAnsi="Times New Roman"/>
          <w:noProof/>
          <w:color w:val="000000"/>
          <w:spacing w:val="-2"/>
          <w:position w:val="1"/>
          <w:sz w:val="22"/>
        </w:rPr>
        <w:t>attività</w:t>
      </w:r>
      <w:r>
        <w:rPr>
          <w:rFonts w:cs="Calibri"/>
          <w:noProof/>
          <w:color w:val="000000"/>
          <w:spacing w:val="-1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di</w:t>
      </w:r>
      <w:r>
        <w:rPr>
          <w:rFonts w:cs="Calibri"/>
          <w:noProof/>
          <w:color w:val="000000"/>
          <w:spacing w:val="-1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programmazione,</w:t>
      </w:r>
      <w:r>
        <w:rPr>
          <w:rFonts w:cs="Calibri"/>
          <w:noProof/>
          <w:color w:val="000000"/>
          <w:spacing w:val="-1"/>
          <w:sz w:val="22"/>
        </w:rPr>
        <w:t>   </w:t>
      </w:r>
      <w:r>
        <w:rPr>
          <w:rFonts w:ascii="Times New Roman" w:hAnsi="Times New Roman"/>
          <w:noProof/>
          <w:color w:val="000000"/>
          <w:position w:val="1"/>
          <w:sz w:val="22"/>
        </w:rPr>
        <w:t>gestione,</w:t>
      </w:r>
      <w:r>
        <w:rPr>
          <w:rFonts w:cs="Calibri"/>
          <w:noProof/>
          <w:color w:val="000000"/>
          <w:spacing w:val="-1"/>
          <w:sz w:val="22"/>
        </w:rPr>
        <w:t>   </w:t>
      </w:r>
      <w:r>
        <w:rPr>
          <w:rFonts w:ascii="Times New Roman" w:hAnsi="Times New Roman"/>
          <w:noProof/>
          <w:color w:val="000000"/>
          <w:spacing w:val="-2"/>
          <w:position w:val="1"/>
          <w:sz w:val="22"/>
        </w:rPr>
        <w:t>controllo</w:t>
      </w:r>
      <w:r>
        <w:rPr>
          <w:rFonts w:cs="Calibri"/>
          <w:noProof/>
          <w:color w:val="000000"/>
          <w:spacing w:val="-2"/>
          <w:sz w:val="22"/>
        </w:rPr>
        <w:t>   </w:t>
      </w:r>
      <w:r>
        <w:rPr>
          <w:rFonts w:ascii="Times New Roman" w:hAnsi="Times New Roman"/>
          <w:noProof/>
          <w:color w:val="000000"/>
          <w:position w:val="1"/>
          <w:sz w:val="22"/>
        </w:rPr>
        <w:t>e</w:t>
      </w:r>
    </w:p>
    <w:p w14:paraId="0019A505" w14:textId="77777777" w:rsidR="0050596D" w:rsidRDefault="0050596D" w:rsidP="0050596D">
      <w:pPr>
        <w:spacing w:after="0" w:line="225" w:lineRule="exact"/>
        <w:ind w:left="1133" w:firstLine="720"/>
      </w:pPr>
      <w:r>
        <w:rPr>
          <w:rFonts w:ascii="Times New Roman" w:hAnsi="Times New Roman"/>
          <w:noProof/>
          <w:color w:val="000000"/>
          <w:sz w:val="22"/>
        </w:rPr>
        <w:t>valutazione</w:t>
      </w:r>
      <w:r>
        <w:rPr>
          <w:rFonts w:cs="Calibri"/>
          <w:noProof/>
          <w:color w:val="000000"/>
          <w:spacing w:val="-2"/>
          <w:sz w:val="22"/>
        </w:rPr>
        <w:t>  </w:t>
      </w:r>
      <w:r>
        <w:rPr>
          <w:rFonts w:ascii="Times New Roman" w:hAnsi="Times New Roman"/>
          <w:noProof/>
          <w:color w:val="000000"/>
          <w:sz w:val="22"/>
        </w:rPr>
        <w:t>dell’assistenza</w:t>
      </w:r>
      <w:r>
        <w:rPr>
          <w:rFonts w:cs="Calibri"/>
          <w:noProof/>
          <w:color w:val="000000"/>
          <w:spacing w:val="-2"/>
          <w:sz w:val="22"/>
        </w:rPr>
        <w:t>  </w:t>
      </w:r>
      <w:r>
        <w:rPr>
          <w:rFonts w:ascii="Times New Roman" w:hAnsi="Times New Roman"/>
          <w:noProof/>
          <w:color w:val="000000"/>
          <w:sz w:val="22"/>
        </w:rPr>
        <w:t>sanitaria</w:t>
      </w:r>
      <w:r>
        <w:rPr>
          <w:rFonts w:cs="Calibri"/>
          <w:noProof/>
          <w:color w:val="000000"/>
          <w:spacing w:val="-2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  <w:r>
        <w:rPr>
          <w:rFonts w:cs="Calibri"/>
          <w:noProof/>
          <w:color w:val="000000"/>
          <w:spacing w:val="-2"/>
          <w:sz w:val="22"/>
        </w:rPr>
        <w:t>  </w:t>
      </w:r>
      <w:r>
        <w:rPr>
          <w:rFonts w:ascii="Times New Roman" w:hAnsi="Times New Roman"/>
          <w:noProof/>
          <w:color w:val="000000"/>
          <w:sz w:val="22"/>
        </w:rPr>
        <w:t>questa</w:t>
      </w:r>
      <w:r>
        <w:rPr>
          <w:rFonts w:cs="Calibri"/>
          <w:noProof/>
          <w:color w:val="000000"/>
          <w:spacing w:val="-1"/>
          <w:sz w:val="22"/>
        </w:rPr>
        <w:t>  </w:t>
      </w:r>
      <w:r>
        <w:rPr>
          <w:rFonts w:ascii="Times New Roman" w:hAnsi="Times New Roman"/>
          <w:noProof/>
          <w:color w:val="000000"/>
          <w:sz w:val="22"/>
        </w:rPr>
        <w:t>Azienda</w:t>
      </w:r>
      <w:r>
        <w:rPr>
          <w:rFonts w:cs="Calibri"/>
          <w:noProof/>
          <w:color w:val="000000"/>
          <w:spacing w:val="-2"/>
          <w:sz w:val="22"/>
        </w:rPr>
        <w:t>  </w:t>
      </w:r>
      <w:r>
        <w:rPr>
          <w:rFonts w:ascii="Times New Roman" w:hAnsi="Times New Roman"/>
          <w:noProof/>
          <w:color w:val="000000"/>
          <w:sz w:val="22"/>
        </w:rPr>
        <w:t>Sanitaria</w:t>
      </w:r>
      <w:r>
        <w:rPr>
          <w:rFonts w:cs="Calibri"/>
          <w:noProof/>
          <w:color w:val="000000"/>
          <w:spacing w:val="-2"/>
          <w:sz w:val="22"/>
        </w:rPr>
        <w:t>  </w:t>
      </w:r>
      <w:r>
        <w:rPr>
          <w:rFonts w:ascii="Times New Roman" w:hAnsi="Times New Roman"/>
          <w:noProof/>
          <w:color w:val="000000"/>
          <w:sz w:val="22"/>
        </w:rPr>
        <w:t>del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sz w:val="22"/>
        </w:rPr>
        <w:t>Servizio</w:t>
      </w:r>
      <w:r>
        <w:rPr>
          <w:rFonts w:cs="Calibri"/>
          <w:noProof/>
          <w:color w:val="000000"/>
          <w:spacing w:val="-1"/>
          <w:sz w:val="22"/>
        </w:rPr>
        <w:t>  </w:t>
      </w:r>
      <w:r>
        <w:rPr>
          <w:rFonts w:ascii="Times New Roman" w:hAnsi="Times New Roman"/>
          <w:noProof/>
          <w:color w:val="000000"/>
          <w:sz w:val="22"/>
        </w:rPr>
        <w:t>Sanitario</w:t>
      </w:r>
      <w:r>
        <w:rPr>
          <w:rFonts w:cs="Calibri"/>
          <w:noProof/>
          <w:color w:val="000000"/>
          <w:spacing w:val="-1"/>
          <w:sz w:val="22"/>
        </w:rPr>
        <w:t>  </w:t>
      </w:r>
      <w:r>
        <w:rPr>
          <w:rFonts w:ascii="Times New Roman" w:hAnsi="Times New Roman"/>
          <w:noProof/>
          <w:color w:val="000000"/>
          <w:sz w:val="22"/>
        </w:rPr>
        <w:t>Nazionale</w:t>
      </w:r>
      <w:r>
        <w:rPr>
          <w:rFonts w:cs="Calibri"/>
          <w:noProof/>
          <w:color w:val="000000"/>
          <w:spacing w:val="-2"/>
          <w:sz w:val="22"/>
        </w:rPr>
        <w:t>  </w:t>
      </w:r>
      <w:r>
        <w:rPr>
          <w:rFonts w:ascii="Times New Roman" w:hAnsi="Times New Roman"/>
          <w:noProof/>
          <w:color w:val="000000"/>
          <w:sz w:val="22"/>
        </w:rPr>
        <w:t>e</w:t>
      </w:r>
    </w:p>
    <w:p w14:paraId="72DC5647" w14:textId="77777777" w:rsidR="0050596D" w:rsidRDefault="0050596D" w:rsidP="0050596D">
      <w:pPr>
        <w:spacing w:after="0" w:line="252" w:lineRule="exact"/>
        <w:ind w:left="1133" w:firstLine="720"/>
      </w:pPr>
      <w:r>
        <w:rPr>
          <w:rFonts w:ascii="Times New Roman" w:hAnsi="Times New Roman"/>
          <w:noProof/>
          <w:color w:val="000000"/>
          <w:sz w:val="22"/>
        </w:rPr>
        <w:t>del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Servizio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Sanitario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Regione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Lazio;</w:t>
      </w:r>
    </w:p>
    <w:p w14:paraId="09E6DB1B" w14:textId="77777777" w:rsidR="0050596D" w:rsidRDefault="0050596D" w:rsidP="0050596D">
      <w:pPr>
        <w:spacing w:after="0" w:line="240" w:lineRule="exact"/>
        <w:ind w:left="1133" w:firstLine="720"/>
      </w:pPr>
    </w:p>
    <w:p w14:paraId="78705EEA" w14:textId="77777777" w:rsidR="0050596D" w:rsidRDefault="0050596D" w:rsidP="0050596D">
      <w:pPr>
        <w:tabs>
          <w:tab w:val="left" w:pos="1841"/>
          <w:tab w:val="left" w:pos="3595"/>
          <w:tab w:val="left" w:pos="4236"/>
          <w:tab w:val="left" w:pos="5172"/>
          <w:tab w:val="left" w:pos="6377"/>
          <w:tab w:val="left" w:pos="6857"/>
          <w:tab w:val="left" w:pos="8160"/>
          <w:tab w:val="left" w:pos="8630"/>
          <w:tab w:val="left" w:pos="9415"/>
          <w:tab w:val="left" w:pos="10327"/>
        </w:tabs>
        <w:spacing w:after="0" w:line="258" w:lineRule="exact"/>
        <w:ind w:left="1133" w:firstLine="360"/>
      </w:pPr>
      <w:r>
        <w:rPr>
          <w:rFonts w:ascii="Symbol" w:hAnsi="Symbol" w:cs="Symbol"/>
          <w:noProof/>
          <w:color w:val="000000"/>
          <w:spacing w:val="-12"/>
          <w:sz w:val="22"/>
        </w:rPr>
        <w:t>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000000"/>
          <w:position w:val="1"/>
          <w:sz w:val="22"/>
        </w:rPr>
        <w:t>sull’assolvimento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degli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position w:val="1"/>
          <w:sz w:val="22"/>
        </w:rPr>
        <w:t>obblighi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contrattuali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per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position w:val="1"/>
          <w:sz w:val="22"/>
        </w:rPr>
        <w:t>l’erogazione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position w:val="1"/>
          <w:sz w:val="22"/>
        </w:rPr>
        <w:t>dei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position w:val="1"/>
          <w:sz w:val="22"/>
        </w:rPr>
        <w:t>servizi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position w:val="1"/>
          <w:sz w:val="22"/>
        </w:rPr>
        <w:t>richiesti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position w:val="1"/>
          <w:sz w:val="22"/>
        </w:rPr>
        <w:t>dagli</w:t>
      </w:r>
    </w:p>
    <w:p w14:paraId="09F63B7C" w14:textId="77777777" w:rsidR="0050596D" w:rsidRDefault="0050596D" w:rsidP="0050596D">
      <w:pPr>
        <w:spacing w:after="0" w:line="225" w:lineRule="exact"/>
        <w:ind w:left="1133" w:firstLine="720"/>
      </w:pPr>
      <w:r>
        <w:rPr>
          <w:rFonts w:ascii="Times New Roman" w:hAnsi="Times New Roman"/>
          <w:noProof/>
          <w:color w:val="000000"/>
          <w:spacing w:val="-1"/>
          <w:sz w:val="22"/>
        </w:rPr>
        <w:t>utenti/pazienti.</w:t>
      </w:r>
    </w:p>
    <w:p w14:paraId="4654BCEB" w14:textId="77777777" w:rsidR="0050596D" w:rsidRDefault="0050596D" w:rsidP="0050596D">
      <w:pPr>
        <w:spacing w:after="0" w:line="240" w:lineRule="exact"/>
        <w:ind w:left="1133" w:firstLine="720"/>
      </w:pPr>
    </w:p>
    <w:p w14:paraId="3BE0580A" w14:textId="77777777" w:rsidR="0050596D" w:rsidRDefault="0050596D" w:rsidP="0050596D">
      <w:pPr>
        <w:spacing w:after="0" w:line="218" w:lineRule="exact"/>
        <w:ind w:left="1133"/>
      </w:pPr>
      <w:r>
        <w:rPr>
          <w:rFonts w:ascii="Times New Roman" w:hAnsi="Times New Roman"/>
          <w:b/>
          <w:noProof/>
          <w:color w:val="000000"/>
          <w:spacing w:val="-2"/>
          <w:w w:val="94"/>
          <w:sz w:val="22"/>
        </w:rPr>
        <w:t>Modalità</w:t>
      </w:r>
      <w:r>
        <w:rPr>
          <w:rFonts w:cs="Calibri"/>
          <w:b/>
          <w:noProof/>
          <w:color w:val="000000"/>
          <w:sz w:val="22"/>
        </w:rPr>
        <w:t> </w:t>
      </w:r>
      <w:r>
        <w:rPr>
          <w:rFonts w:ascii="Times New Roman" w:hAnsi="Times New Roman"/>
          <w:b/>
          <w:noProof/>
          <w:color w:val="000000"/>
          <w:spacing w:val="-6"/>
          <w:w w:val="94"/>
          <w:sz w:val="22"/>
        </w:rPr>
        <w:t>del</w:t>
      </w:r>
      <w:r>
        <w:rPr>
          <w:rFonts w:cs="Calibri"/>
          <w:b/>
          <w:noProof/>
          <w:color w:val="000000"/>
          <w:sz w:val="22"/>
        </w:rPr>
        <w:t> </w:t>
      </w:r>
      <w:r>
        <w:rPr>
          <w:rFonts w:ascii="Times New Roman" w:hAnsi="Times New Roman"/>
          <w:b/>
          <w:noProof/>
          <w:color w:val="000000"/>
          <w:spacing w:val="-6"/>
          <w:w w:val="94"/>
          <w:sz w:val="22"/>
        </w:rPr>
        <w:t>trattamento</w:t>
      </w:r>
      <w:r>
        <w:rPr>
          <w:rFonts w:cs="Calibri"/>
          <w:b/>
          <w:noProof/>
          <w:color w:val="000000"/>
          <w:sz w:val="22"/>
        </w:rPr>
        <w:t> </w:t>
      </w:r>
      <w:r>
        <w:rPr>
          <w:rFonts w:ascii="Times New Roman" w:hAnsi="Times New Roman"/>
          <w:b/>
          <w:noProof/>
          <w:color w:val="000000"/>
          <w:spacing w:val="-6"/>
          <w:w w:val="94"/>
          <w:sz w:val="22"/>
        </w:rPr>
        <w:t>e</w:t>
      </w:r>
      <w:r>
        <w:rPr>
          <w:rFonts w:cs="Calibri"/>
          <w:b/>
          <w:noProof/>
          <w:color w:val="000000"/>
          <w:sz w:val="22"/>
        </w:rPr>
        <w:t> </w:t>
      </w:r>
      <w:r>
        <w:rPr>
          <w:rFonts w:ascii="Times New Roman" w:hAnsi="Times New Roman"/>
          <w:b/>
          <w:noProof/>
          <w:color w:val="000000"/>
          <w:spacing w:val="-6"/>
          <w:w w:val="94"/>
          <w:sz w:val="22"/>
        </w:rPr>
        <w:t>tempi</w:t>
      </w:r>
      <w:r>
        <w:rPr>
          <w:rFonts w:cs="Calibri"/>
          <w:b/>
          <w:noProof/>
          <w:color w:val="000000"/>
          <w:sz w:val="22"/>
        </w:rPr>
        <w:t> </w:t>
      </w:r>
      <w:r>
        <w:rPr>
          <w:rFonts w:ascii="Times New Roman" w:hAnsi="Times New Roman"/>
          <w:b/>
          <w:noProof/>
          <w:color w:val="000000"/>
          <w:spacing w:val="-6"/>
          <w:w w:val="94"/>
          <w:sz w:val="22"/>
        </w:rPr>
        <w:t>di</w:t>
      </w:r>
      <w:r>
        <w:rPr>
          <w:rFonts w:cs="Calibri"/>
          <w:b/>
          <w:noProof/>
          <w:color w:val="000000"/>
          <w:sz w:val="22"/>
        </w:rPr>
        <w:t> </w:t>
      </w:r>
      <w:r>
        <w:rPr>
          <w:rFonts w:ascii="Times New Roman" w:hAnsi="Times New Roman"/>
          <w:b/>
          <w:noProof/>
          <w:color w:val="000000"/>
          <w:spacing w:val="-6"/>
          <w:w w:val="94"/>
          <w:sz w:val="22"/>
        </w:rPr>
        <w:t>conservazione</w:t>
      </w:r>
      <w:r>
        <w:rPr>
          <w:rFonts w:cs="Calibri"/>
          <w:b/>
          <w:noProof/>
          <w:color w:val="000000"/>
          <w:sz w:val="22"/>
        </w:rPr>
        <w:t> </w:t>
      </w:r>
      <w:r>
        <w:rPr>
          <w:rFonts w:ascii="Times New Roman" w:hAnsi="Times New Roman"/>
          <w:b/>
          <w:noProof/>
          <w:color w:val="000000"/>
          <w:spacing w:val="-6"/>
          <w:w w:val="94"/>
          <w:sz w:val="22"/>
        </w:rPr>
        <w:t>dei</w:t>
      </w:r>
      <w:r>
        <w:rPr>
          <w:rFonts w:cs="Calibri"/>
          <w:b/>
          <w:noProof/>
          <w:color w:val="000000"/>
          <w:sz w:val="22"/>
        </w:rPr>
        <w:t> </w:t>
      </w:r>
      <w:r>
        <w:rPr>
          <w:rFonts w:ascii="Times New Roman" w:hAnsi="Times New Roman"/>
          <w:b/>
          <w:noProof/>
          <w:color w:val="000000"/>
          <w:spacing w:val="-2"/>
          <w:w w:val="94"/>
          <w:sz w:val="22"/>
        </w:rPr>
        <w:t>dati</w:t>
      </w:r>
    </w:p>
    <w:p w14:paraId="289E5B37" w14:textId="77777777" w:rsidR="0050596D" w:rsidRDefault="0050596D" w:rsidP="0050596D">
      <w:pPr>
        <w:spacing w:after="0" w:line="240" w:lineRule="exact"/>
        <w:ind w:left="1133"/>
      </w:pPr>
    </w:p>
    <w:p w14:paraId="5E1E0FD1" w14:textId="77777777" w:rsidR="0050596D" w:rsidRDefault="0050596D" w:rsidP="0050596D">
      <w:pPr>
        <w:spacing w:after="0" w:line="206" w:lineRule="exact"/>
        <w:ind w:left="1133"/>
      </w:pP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I</w:t>
      </w:r>
      <w:r>
        <w:rPr>
          <w:rFonts w:cs="Calibri"/>
          <w:noProof/>
          <w:color w:val="000000"/>
          <w:spacing w:val="-3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dati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raccolti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vengono</w:t>
      </w:r>
      <w:r>
        <w:rPr>
          <w:rFonts w:cs="Calibri"/>
          <w:noProof/>
          <w:color w:val="000000"/>
          <w:spacing w:val="-1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trattati,</w:t>
      </w:r>
      <w:r>
        <w:rPr>
          <w:rFonts w:cs="Calibri"/>
          <w:noProof/>
          <w:color w:val="000000"/>
          <w:spacing w:val="-1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per</w:t>
      </w:r>
      <w:r>
        <w:rPr>
          <w:rFonts w:cs="Calibri"/>
          <w:noProof/>
          <w:color w:val="000000"/>
          <w:spacing w:val="-2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le</w:t>
      </w:r>
      <w:r>
        <w:rPr>
          <w:rFonts w:cs="Calibri"/>
          <w:noProof/>
          <w:color w:val="000000"/>
          <w:spacing w:val="-2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predette</w:t>
      </w:r>
      <w:r>
        <w:rPr>
          <w:rFonts w:cs="Calibri"/>
          <w:noProof/>
          <w:color w:val="000000"/>
          <w:spacing w:val="-1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finalità,</w:t>
      </w:r>
      <w:r>
        <w:rPr>
          <w:rFonts w:cs="Calibri"/>
          <w:noProof/>
          <w:color w:val="000000"/>
          <w:spacing w:val="-1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con</w:t>
      </w:r>
      <w:r>
        <w:rPr>
          <w:rFonts w:cs="Calibri"/>
          <w:noProof/>
          <w:color w:val="000000"/>
          <w:spacing w:val="-1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mezzi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cartacei</w:t>
      </w:r>
      <w:r>
        <w:rPr>
          <w:rFonts w:cs="Calibri"/>
          <w:noProof/>
          <w:color w:val="000000"/>
          <w:spacing w:val="-2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e</w:t>
      </w:r>
      <w:r>
        <w:rPr>
          <w:rFonts w:cs="Calibri"/>
          <w:noProof/>
          <w:color w:val="000000"/>
          <w:spacing w:val="-2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informatici</w:t>
      </w:r>
      <w:r>
        <w:rPr>
          <w:rFonts w:cs="Calibri"/>
          <w:noProof/>
          <w:color w:val="000000"/>
          <w:spacing w:val="-2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idonei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a</w:t>
      </w:r>
      <w:r>
        <w:rPr>
          <w:rFonts w:cs="Calibri"/>
          <w:noProof/>
          <w:color w:val="000000"/>
          <w:spacing w:val="-2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garantirne</w:t>
      </w:r>
    </w:p>
    <w:p w14:paraId="42519FAA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w w:val="96"/>
          <w:sz w:val="22"/>
        </w:rPr>
        <w:t>una</w:t>
      </w:r>
      <w:r>
        <w:rPr>
          <w:rFonts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w w:val="96"/>
          <w:sz w:val="22"/>
        </w:rPr>
        <w:t>adeguata</w:t>
      </w:r>
      <w:r>
        <w:rPr>
          <w:rFonts w:cs="Calibri"/>
          <w:noProof/>
          <w:color w:val="000000"/>
          <w:spacing w:val="-2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w w:val="96"/>
          <w:sz w:val="22"/>
        </w:rPr>
        <w:t>sicurezza</w:t>
      </w:r>
      <w:r>
        <w:rPr>
          <w:rFonts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w w:val="96"/>
          <w:sz w:val="22"/>
        </w:rPr>
        <w:t>e</w:t>
      </w:r>
      <w:r>
        <w:rPr>
          <w:rFonts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riservatezza.</w:t>
      </w:r>
      <w:r>
        <w:rPr>
          <w:rFonts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Gli</w:t>
      </w:r>
      <w:r>
        <w:rPr>
          <w:rFonts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w w:val="96"/>
          <w:sz w:val="22"/>
        </w:rPr>
        <w:t>stessi</w:t>
      </w:r>
      <w:r>
        <w:rPr>
          <w:rFonts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sono</w:t>
      </w:r>
      <w:r>
        <w:rPr>
          <w:rFonts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conservati</w:t>
      </w:r>
      <w:r>
        <w:rPr>
          <w:rFonts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per</w:t>
      </w:r>
      <w:r>
        <w:rPr>
          <w:rFonts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w w:val="96"/>
          <w:sz w:val="22"/>
        </w:rPr>
        <w:t>il</w:t>
      </w:r>
      <w:r>
        <w:rPr>
          <w:rFonts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spacing w:val="-7"/>
          <w:w w:val="96"/>
          <w:sz w:val="22"/>
        </w:rPr>
        <w:t>tempo</w:t>
      </w:r>
      <w:r>
        <w:rPr>
          <w:rFonts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spacing w:val="-2"/>
          <w:w w:val="96"/>
          <w:sz w:val="22"/>
        </w:rPr>
        <w:t>strettamente</w:t>
      </w:r>
      <w:r>
        <w:rPr>
          <w:rFonts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w w:val="96"/>
          <w:sz w:val="22"/>
        </w:rPr>
        <w:t>necessario</w:t>
      </w:r>
    </w:p>
    <w:p w14:paraId="50671553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all’assolvimento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degli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obblighi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legge.</w:t>
      </w:r>
    </w:p>
    <w:p w14:paraId="1DA9DF74" w14:textId="77777777" w:rsidR="0050596D" w:rsidRDefault="0050596D" w:rsidP="0050596D">
      <w:pPr>
        <w:spacing w:after="0" w:line="240" w:lineRule="exact"/>
        <w:ind w:left="1133"/>
      </w:pPr>
    </w:p>
    <w:p w14:paraId="18EE37DD" w14:textId="77777777" w:rsidR="0050596D" w:rsidRDefault="0050596D" w:rsidP="0050596D">
      <w:pPr>
        <w:spacing w:after="0" w:line="214" w:lineRule="exact"/>
        <w:ind w:left="1133"/>
      </w:pP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Il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conferimento</w:t>
      </w:r>
      <w:r>
        <w:rPr>
          <w:rFonts w:cs="Calibri"/>
          <w:noProof/>
          <w:color w:val="000000"/>
          <w:spacing w:val="-1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dei</w:t>
      </w:r>
      <w:r>
        <w:rPr>
          <w:rFonts w:cs="Calibri"/>
          <w:noProof/>
          <w:color w:val="000000"/>
          <w:spacing w:val="-2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dati</w:t>
      </w:r>
      <w:r>
        <w:rPr>
          <w:rFonts w:cs="Calibri"/>
          <w:noProof/>
          <w:color w:val="000000"/>
          <w:spacing w:val="-2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richiesti,</w:t>
      </w:r>
      <w:r>
        <w:rPr>
          <w:rFonts w:cs="Calibri"/>
          <w:noProof/>
          <w:color w:val="000000"/>
          <w:spacing w:val="-2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in</w:t>
      </w:r>
      <w:r>
        <w:rPr>
          <w:rFonts w:cs="Calibri"/>
          <w:noProof/>
          <w:color w:val="000000"/>
          <w:spacing w:val="-1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ossequio</w:t>
      </w:r>
      <w:r>
        <w:rPr>
          <w:rFonts w:cs="Calibri"/>
          <w:noProof/>
          <w:color w:val="000000"/>
          <w:spacing w:val="-2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alla</w:t>
      </w:r>
      <w:r>
        <w:rPr>
          <w:rFonts w:cs="Calibri"/>
          <w:noProof/>
          <w:color w:val="000000"/>
          <w:spacing w:val="-2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finalità</w:t>
      </w:r>
      <w:r>
        <w:rPr>
          <w:rFonts w:cs="Calibri"/>
          <w:noProof/>
          <w:color w:val="000000"/>
          <w:spacing w:val="-1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principale,</w:t>
      </w:r>
      <w:r>
        <w:rPr>
          <w:rFonts w:cs="Calibri"/>
          <w:noProof/>
          <w:color w:val="000000"/>
          <w:spacing w:val="-1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deve</w:t>
      </w:r>
      <w:r>
        <w:rPr>
          <w:rFonts w:cs="Calibri"/>
          <w:noProof/>
          <w:color w:val="000000"/>
          <w:spacing w:val="-1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considerarsi</w:t>
      </w:r>
      <w:r>
        <w:rPr>
          <w:rFonts w:cs="Calibri"/>
          <w:noProof/>
          <w:color w:val="000000"/>
          <w:spacing w:val="-2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obbligatorio,</w:t>
      </w:r>
      <w:r>
        <w:rPr>
          <w:rFonts w:cs="Calibri"/>
          <w:noProof/>
          <w:color w:val="000000"/>
          <w:spacing w:val="-2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con</w:t>
      </w:r>
      <w:r>
        <w:rPr>
          <w:rFonts w:cs="Calibri"/>
          <w:noProof/>
          <w:color w:val="000000"/>
          <w:spacing w:val="-2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la</w:t>
      </w:r>
    </w:p>
    <w:p w14:paraId="05E1E125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w w:val="96"/>
          <w:sz w:val="22"/>
        </w:rPr>
        <w:t>conseguenza</w:t>
      </w:r>
      <w:r>
        <w:rPr>
          <w:rFonts w:cs="Calibri"/>
          <w:noProof/>
          <w:color w:val="000000"/>
          <w:spacing w:val="-2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che</w:t>
      </w:r>
      <w:r>
        <w:rPr>
          <w:rFonts w:cs="Calibri"/>
          <w:noProof/>
          <w:color w:val="000000"/>
          <w:spacing w:val="-2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un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2"/>
          <w:w w:val="96"/>
          <w:sz w:val="22"/>
        </w:rPr>
        <w:t>mancato</w:t>
      </w:r>
      <w:r>
        <w:rPr>
          <w:rFonts w:cs="Calibri"/>
          <w:noProof/>
          <w:color w:val="000000"/>
          <w:spacing w:val="-2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2"/>
          <w:w w:val="96"/>
          <w:sz w:val="22"/>
        </w:rPr>
        <w:t>conferimento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renderebbe</w:t>
      </w:r>
      <w:r>
        <w:rPr>
          <w:rFonts w:cs="Calibri"/>
          <w:noProof/>
          <w:color w:val="000000"/>
          <w:spacing w:val="-2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impossibile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l’erogazione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dei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servizi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sanitari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previsti</w:t>
      </w:r>
    </w:p>
    <w:p w14:paraId="45870356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dalla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normativa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vigente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e/o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richiesti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dall’utente/paziente.</w:t>
      </w:r>
    </w:p>
    <w:p w14:paraId="6797CB3D" w14:textId="77777777" w:rsidR="0050596D" w:rsidRDefault="0050596D" w:rsidP="0050596D">
      <w:pPr>
        <w:spacing w:after="0" w:line="240" w:lineRule="exact"/>
        <w:ind w:left="1133"/>
      </w:pPr>
    </w:p>
    <w:p w14:paraId="455CCA90" w14:textId="77777777" w:rsidR="0050596D" w:rsidRDefault="0050596D" w:rsidP="0050596D">
      <w:pPr>
        <w:spacing w:after="0" w:line="298" w:lineRule="exact"/>
        <w:ind w:left="1133"/>
      </w:pPr>
      <w:r>
        <w:rPr>
          <w:rFonts w:ascii="Times New Roman" w:hAnsi="Times New Roman"/>
          <w:b/>
          <w:noProof/>
          <w:color w:val="000000"/>
          <w:spacing w:val="-6"/>
          <w:w w:val="94"/>
          <w:sz w:val="22"/>
        </w:rPr>
        <w:t>Conoscenza,</w:t>
      </w:r>
      <w:r>
        <w:rPr>
          <w:rFonts w:cs="Calibri"/>
          <w:b/>
          <w:noProof/>
          <w:color w:val="000000"/>
          <w:sz w:val="22"/>
        </w:rPr>
        <w:t> </w:t>
      </w:r>
      <w:r>
        <w:rPr>
          <w:rFonts w:ascii="Times New Roman" w:hAnsi="Times New Roman"/>
          <w:b/>
          <w:noProof/>
          <w:color w:val="000000"/>
          <w:spacing w:val="-6"/>
          <w:w w:val="94"/>
          <w:sz w:val="22"/>
        </w:rPr>
        <w:t>comunicazione,</w:t>
      </w:r>
      <w:r>
        <w:rPr>
          <w:rFonts w:cs="Calibri"/>
          <w:b/>
          <w:noProof/>
          <w:color w:val="000000"/>
          <w:sz w:val="22"/>
        </w:rPr>
        <w:t> </w:t>
      </w:r>
      <w:r>
        <w:rPr>
          <w:rFonts w:ascii="Times New Roman" w:hAnsi="Times New Roman"/>
          <w:b/>
          <w:noProof/>
          <w:color w:val="000000"/>
          <w:spacing w:val="-6"/>
          <w:w w:val="94"/>
          <w:sz w:val="22"/>
        </w:rPr>
        <w:t>trasferimento</w:t>
      </w:r>
      <w:r>
        <w:rPr>
          <w:rFonts w:cs="Calibri"/>
          <w:b/>
          <w:noProof/>
          <w:color w:val="000000"/>
          <w:sz w:val="22"/>
        </w:rPr>
        <w:t> </w:t>
      </w:r>
      <w:r>
        <w:rPr>
          <w:rFonts w:ascii="Times New Roman" w:hAnsi="Times New Roman"/>
          <w:b/>
          <w:noProof/>
          <w:color w:val="000000"/>
          <w:spacing w:val="-6"/>
          <w:w w:val="94"/>
          <w:sz w:val="22"/>
        </w:rPr>
        <w:t>dei</w:t>
      </w:r>
      <w:r>
        <w:rPr>
          <w:rFonts w:cs="Calibri"/>
          <w:b/>
          <w:noProof/>
          <w:color w:val="000000"/>
          <w:sz w:val="22"/>
        </w:rPr>
        <w:t> </w:t>
      </w:r>
      <w:r>
        <w:rPr>
          <w:rFonts w:ascii="Times New Roman" w:hAnsi="Times New Roman"/>
          <w:b/>
          <w:noProof/>
          <w:color w:val="000000"/>
          <w:spacing w:val="-2"/>
          <w:w w:val="94"/>
          <w:sz w:val="22"/>
        </w:rPr>
        <w:t>dati</w:t>
      </w:r>
    </w:p>
    <w:p w14:paraId="13D3C344" w14:textId="77777777" w:rsidR="0050596D" w:rsidRDefault="0050596D" w:rsidP="0050596D">
      <w:pPr>
        <w:spacing w:after="0" w:line="240" w:lineRule="exact"/>
        <w:ind w:left="1133"/>
      </w:pPr>
    </w:p>
    <w:p w14:paraId="3DF6D016" w14:textId="77777777" w:rsidR="0050596D" w:rsidRDefault="0050596D" w:rsidP="0050596D">
      <w:pPr>
        <w:spacing w:after="0" w:line="288" w:lineRule="exact"/>
        <w:ind w:left="1133"/>
      </w:pPr>
      <w:r>
        <w:rPr>
          <w:rFonts w:ascii="Times New Roman" w:hAnsi="Times New Roman"/>
          <w:noProof/>
          <w:color w:val="000000"/>
          <w:spacing w:val="-7"/>
          <w:w w:val="96"/>
          <w:sz w:val="22"/>
        </w:rPr>
        <w:t>In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ambito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aziendale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sono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autorizzati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ad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effettuare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operazioni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di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w w:val="96"/>
          <w:sz w:val="22"/>
        </w:rPr>
        <w:t>trattamento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sui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Suoi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dati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personali,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secondo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i</w:t>
      </w:r>
    </w:p>
    <w:p w14:paraId="4099A14D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principi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di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necessità,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correttezza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e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liceità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previsti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dalla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2"/>
          <w:w w:val="96"/>
          <w:sz w:val="22"/>
        </w:rPr>
        <w:t>normativa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sulla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2"/>
          <w:w w:val="96"/>
          <w:sz w:val="22"/>
        </w:rPr>
        <w:t>protezione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dei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dati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personali,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solo</w:t>
      </w:r>
    </w:p>
    <w:p w14:paraId="60CDE17C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soggetti</w:t>
      </w:r>
      <w:r>
        <w:rPr>
          <w:rFonts w:cs="Calibri"/>
          <w:noProof/>
          <w:color w:val="000000"/>
          <w:spacing w:val="-4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autorizzati</w:t>
      </w:r>
      <w:r>
        <w:rPr>
          <w:rFonts w:cs="Calibri"/>
          <w:noProof/>
          <w:color w:val="000000"/>
          <w:spacing w:val="-4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al</w:t>
      </w:r>
      <w:r>
        <w:rPr>
          <w:rFonts w:cs="Calibri"/>
          <w:noProof/>
          <w:color w:val="000000"/>
          <w:spacing w:val="-4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trattamento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o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responsabili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interni</w:t>
      </w:r>
      <w:r>
        <w:rPr>
          <w:rFonts w:cs="Calibri"/>
          <w:noProof/>
          <w:color w:val="000000"/>
          <w:spacing w:val="-4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del</w:t>
      </w:r>
      <w:r>
        <w:rPr>
          <w:rFonts w:cs="Calibri"/>
          <w:noProof/>
          <w:color w:val="000000"/>
          <w:spacing w:val="-4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trattamento,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in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relazione</w:t>
      </w:r>
      <w:r>
        <w:rPr>
          <w:rFonts w:cs="Calibri"/>
          <w:noProof/>
          <w:color w:val="000000"/>
          <w:spacing w:val="-4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al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ruolo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effettivamente</w:t>
      </w:r>
    </w:p>
    <w:p w14:paraId="55503C12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ricoperto,</w:t>
      </w:r>
      <w:r>
        <w:rPr>
          <w:rFonts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tenuti</w:t>
      </w:r>
      <w:r>
        <w:rPr>
          <w:rFonts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w w:val="96"/>
          <w:sz w:val="22"/>
        </w:rPr>
        <w:t>al</w:t>
      </w:r>
      <w:r>
        <w:rPr>
          <w:rFonts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spacing w:val="-2"/>
          <w:w w:val="96"/>
          <w:sz w:val="22"/>
        </w:rPr>
        <w:t>rispetto</w:t>
      </w:r>
      <w:r>
        <w:rPr>
          <w:rFonts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w w:val="96"/>
          <w:sz w:val="22"/>
        </w:rPr>
        <w:t>del</w:t>
      </w:r>
      <w:r>
        <w:rPr>
          <w:rFonts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w w:val="96"/>
          <w:sz w:val="22"/>
        </w:rPr>
        <w:t>segreto</w:t>
      </w:r>
      <w:r>
        <w:rPr>
          <w:rFonts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w w:val="96"/>
          <w:sz w:val="22"/>
        </w:rPr>
        <w:t>professionale</w:t>
      </w:r>
      <w:r>
        <w:rPr>
          <w:rFonts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spacing w:val="-7"/>
          <w:w w:val="96"/>
          <w:sz w:val="22"/>
        </w:rPr>
        <w:t>o</w:t>
      </w:r>
      <w:r>
        <w:rPr>
          <w:rFonts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w w:val="96"/>
          <w:sz w:val="22"/>
        </w:rPr>
        <w:t>del</w:t>
      </w:r>
      <w:r>
        <w:rPr>
          <w:rFonts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w w:val="96"/>
          <w:sz w:val="22"/>
        </w:rPr>
        <w:t>segreto</w:t>
      </w:r>
      <w:r>
        <w:rPr>
          <w:rFonts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w w:val="96"/>
          <w:sz w:val="22"/>
        </w:rPr>
        <w:t>d’ufficio</w:t>
      </w:r>
      <w:r>
        <w:rPr>
          <w:rFonts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spacing w:val="-7"/>
          <w:w w:val="96"/>
          <w:sz w:val="22"/>
        </w:rPr>
        <w:t>o</w:t>
      </w:r>
      <w:r>
        <w:rPr>
          <w:rFonts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impegnati,</w:t>
      </w:r>
      <w:r>
        <w:rPr>
          <w:rFonts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da</w:t>
      </w:r>
      <w:r>
        <w:rPr>
          <w:rFonts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vincolo</w:t>
      </w:r>
    </w:p>
    <w:p w14:paraId="021D5935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contrattuale,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all’obbligo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di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riservatezza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ed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2"/>
          <w:w w:val="96"/>
          <w:sz w:val="22"/>
        </w:rPr>
        <w:t>appartenenti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alle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Unità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operative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dell’azienda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ed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alle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strutture</w:t>
      </w:r>
    </w:p>
    <w:p w14:paraId="3AF3F17D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pacing w:val="-1"/>
          <w:sz w:val="22"/>
        </w:rPr>
        <w:t>amministrative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della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stessa.</w:t>
      </w:r>
    </w:p>
    <w:p w14:paraId="3B841AD6" w14:textId="77777777" w:rsidR="0050596D" w:rsidRDefault="0050596D" w:rsidP="0050596D">
      <w:pPr>
        <w:spacing w:after="0" w:line="240" w:lineRule="exact"/>
        <w:ind w:left="1133"/>
      </w:pPr>
    </w:p>
    <w:p w14:paraId="560646BA" w14:textId="77777777" w:rsidR="0050596D" w:rsidRDefault="0050596D" w:rsidP="0050596D">
      <w:pPr>
        <w:spacing w:after="0" w:line="293" w:lineRule="exact"/>
        <w:ind w:left="1133"/>
      </w:pPr>
      <w:r>
        <w:rPr>
          <w:rFonts w:ascii="Times New Roman" w:hAnsi="Times New Roman"/>
          <w:noProof/>
          <w:color w:val="000000"/>
          <w:w w:val="96"/>
          <w:sz w:val="22"/>
        </w:rPr>
        <w:t>Dei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dati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personali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degli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utenti/pazienti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possono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venirne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a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conoscenza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anche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soggetti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esterni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w w:val="96"/>
          <w:sz w:val="22"/>
        </w:rPr>
        <w:t>fornitori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di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beni</w:t>
      </w:r>
    </w:p>
    <w:p w14:paraId="49D4363F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e</w:t>
      </w:r>
      <w:r>
        <w:rPr>
          <w:rFonts w:cs="Calibri"/>
          <w:noProof/>
          <w:color w:val="000000"/>
          <w:w w:val="9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servizi</w:t>
      </w:r>
      <w:r>
        <w:rPr>
          <w:rFonts w:cs="Calibri"/>
          <w:noProof/>
          <w:color w:val="000000"/>
          <w:w w:val="9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e</w:t>
      </w:r>
      <w:r>
        <w:rPr>
          <w:rFonts w:cs="Calibri"/>
          <w:noProof/>
          <w:color w:val="000000"/>
          <w:spacing w:val="-1"/>
          <w:w w:val="9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consulenti</w:t>
      </w:r>
      <w:r>
        <w:rPr>
          <w:rFonts w:cs="Calibri"/>
          <w:noProof/>
          <w:color w:val="000000"/>
          <w:spacing w:val="-1"/>
          <w:w w:val="9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esterni</w:t>
      </w:r>
      <w:r>
        <w:rPr>
          <w:rFonts w:cs="Calibri"/>
          <w:noProof/>
          <w:color w:val="000000"/>
          <w:spacing w:val="-1"/>
          <w:w w:val="9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che</w:t>
      </w:r>
      <w:r>
        <w:rPr>
          <w:rFonts w:cs="Calibri"/>
          <w:noProof/>
          <w:color w:val="000000"/>
          <w:w w:val="9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effettuano</w:t>
      </w:r>
      <w:r>
        <w:rPr>
          <w:rFonts w:cs="Calibri"/>
          <w:noProof/>
          <w:color w:val="000000"/>
          <w:spacing w:val="-1"/>
          <w:w w:val="9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il</w:t>
      </w:r>
      <w:r>
        <w:rPr>
          <w:rFonts w:cs="Calibri"/>
          <w:noProof/>
          <w:color w:val="000000"/>
          <w:spacing w:val="-1"/>
          <w:w w:val="9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trattamento</w:t>
      </w:r>
      <w:r>
        <w:rPr>
          <w:rFonts w:cs="Calibri"/>
          <w:noProof/>
          <w:color w:val="000000"/>
          <w:w w:val="9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dei</w:t>
      </w:r>
      <w:r>
        <w:rPr>
          <w:rFonts w:cs="Calibri"/>
          <w:noProof/>
          <w:color w:val="000000"/>
          <w:spacing w:val="-1"/>
          <w:w w:val="9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dati</w:t>
      </w:r>
      <w:r>
        <w:rPr>
          <w:rFonts w:cs="Calibri"/>
          <w:noProof/>
          <w:color w:val="000000"/>
          <w:w w:val="9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personali</w:t>
      </w:r>
      <w:r>
        <w:rPr>
          <w:rFonts w:cs="Calibri"/>
          <w:noProof/>
          <w:color w:val="000000"/>
          <w:w w:val="9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in</w:t>
      </w:r>
      <w:r>
        <w:rPr>
          <w:rFonts w:cs="Calibri"/>
          <w:noProof/>
          <w:color w:val="000000"/>
          <w:w w:val="9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relazione</w:t>
      </w:r>
      <w:r>
        <w:rPr>
          <w:rFonts w:cs="Calibri"/>
          <w:noProof/>
          <w:color w:val="000000"/>
          <w:spacing w:val="-1"/>
          <w:w w:val="9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al</w:t>
      </w:r>
      <w:r>
        <w:rPr>
          <w:rFonts w:cs="Calibri"/>
          <w:noProof/>
          <w:color w:val="000000"/>
          <w:spacing w:val="-1"/>
          <w:w w:val="9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rapporto</w:t>
      </w:r>
    </w:p>
    <w:p w14:paraId="6D31DF35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contrattuale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intrattenuto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con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la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scrivente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Azienda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Sanitaria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e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che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sono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pertanto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nominati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responsabili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del</w:t>
      </w:r>
    </w:p>
    <w:p w14:paraId="2D4CE9AB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pacing w:val="-7"/>
          <w:sz w:val="22"/>
        </w:rPr>
        <w:t>trattamento.</w:t>
      </w:r>
    </w:p>
    <w:p w14:paraId="7AAD10DF" w14:textId="77777777" w:rsidR="0050596D" w:rsidRDefault="0050596D" w:rsidP="0050596D">
      <w:pPr>
        <w:spacing w:after="0" w:line="240" w:lineRule="exact"/>
        <w:ind w:left="1133"/>
      </w:pPr>
    </w:p>
    <w:p w14:paraId="5C6D2D5A" w14:textId="77777777" w:rsidR="0050596D" w:rsidRDefault="0050596D" w:rsidP="0050596D">
      <w:pPr>
        <w:spacing w:after="0" w:line="293" w:lineRule="exact"/>
        <w:ind w:left="1133"/>
      </w:pPr>
      <w:r>
        <w:rPr>
          <w:rFonts w:ascii="Times New Roman" w:hAnsi="Times New Roman"/>
          <w:noProof/>
          <w:color w:val="000000"/>
          <w:spacing w:val="-7"/>
          <w:w w:val="96"/>
          <w:sz w:val="22"/>
        </w:rPr>
        <w:t>Posto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altresì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che,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per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legge,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w w:val="96"/>
          <w:sz w:val="22"/>
        </w:rPr>
        <w:t>non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è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consentita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la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diffusione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di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dati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sanitari,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la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comunicazione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di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questi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dati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e/o</w:t>
      </w:r>
    </w:p>
    <w:p w14:paraId="6371B6BA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di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altri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dati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che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riguardano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gli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utenti/pazienti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può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avvenire,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se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indispensabile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per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assolvere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alle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finalità</w:t>
      </w:r>
    </w:p>
    <w:p w14:paraId="1C7BE007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w w:val="97"/>
          <w:sz w:val="22"/>
        </w:rPr>
        <w:t>istituzionali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di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questa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Azienda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Sanitaria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w w:val="97"/>
          <w:sz w:val="22"/>
        </w:rPr>
        <w:t>o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di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altri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soggetti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che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di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seguito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si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dettagliano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in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via</w:t>
      </w:r>
      <w:r>
        <w:rPr>
          <w:rFonts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/>
          <w:noProof/>
          <w:color w:val="000000"/>
          <w:w w:val="97"/>
          <w:sz w:val="22"/>
        </w:rPr>
        <w:t>esemplificativa:</w:t>
      </w:r>
    </w:p>
    <w:p w14:paraId="574E39F1" w14:textId="77777777" w:rsidR="0050596D" w:rsidRDefault="0050596D" w:rsidP="0050596D">
      <w:pPr>
        <w:spacing w:after="0" w:line="240" w:lineRule="exact"/>
        <w:ind w:left="1133"/>
      </w:pPr>
    </w:p>
    <w:p w14:paraId="6F11C4BD" w14:textId="77777777" w:rsidR="0050596D" w:rsidRDefault="0050596D" w:rsidP="0050596D">
      <w:pPr>
        <w:tabs>
          <w:tab w:val="left" w:pos="1853"/>
        </w:tabs>
        <w:spacing w:after="0" w:line="293" w:lineRule="exact"/>
        <w:ind w:left="1133" w:firstLine="360"/>
      </w:pPr>
      <w:r>
        <w:rPr>
          <w:rFonts w:ascii="Times New Roman" w:hAnsi="Times New Roman"/>
          <w:noProof/>
          <w:color w:val="000000"/>
          <w:sz w:val="22"/>
        </w:rPr>
        <w:t>a.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sz w:val="22"/>
        </w:rPr>
        <w:t>a)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soggetti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pubblici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privati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(convenzionati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accreditati)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coinvolti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nel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percorso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diagnostico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–</w:t>
      </w:r>
    </w:p>
    <w:p w14:paraId="17B57FF9" w14:textId="77777777" w:rsidR="0050596D" w:rsidRDefault="0050596D" w:rsidP="0050596D">
      <w:pPr>
        <w:spacing w:after="0" w:line="254" w:lineRule="exact"/>
        <w:ind w:left="1133" w:firstLine="720"/>
        <w:sectPr w:rsidR="0050596D" w:rsidSect="0050596D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/>
          <w:noProof/>
          <w:color w:val="000000"/>
          <w:spacing w:val="-1"/>
          <w:sz w:val="22"/>
        </w:rPr>
        <w:t>terapeutico;</w:t>
      </w:r>
    </w:p>
    <w:p w14:paraId="28FB29EE" w14:textId="77777777" w:rsidR="0050596D" w:rsidRDefault="0050596D" w:rsidP="0050596D">
      <w:pPr>
        <w:spacing w:after="0" w:line="240" w:lineRule="exact"/>
      </w:pPr>
      <w:bookmarkStart w:id="2" w:name="2"/>
      <w:bookmarkEnd w:id="2"/>
    </w:p>
    <w:p w14:paraId="46846B53" w14:textId="77777777" w:rsidR="0050596D" w:rsidRDefault="0050596D" w:rsidP="0050596D">
      <w:pPr>
        <w:spacing w:after="0" w:line="240" w:lineRule="exact"/>
      </w:pPr>
    </w:p>
    <w:p w14:paraId="61161D27" w14:textId="77777777" w:rsidR="0050596D" w:rsidRDefault="0050596D" w:rsidP="0050596D">
      <w:pPr>
        <w:spacing w:after="0" w:line="240" w:lineRule="exact"/>
      </w:pPr>
    </w:p>
    <w:p w14:paraId="28693E61" w14:textId="77777777" w:rsidR="0050596D" w:rsidRDefault="0050596D" w:rsidP="0050596D">
      <w:pPr>
        <w:spacing w:after="0" w:line="240" w:lineRule="exact"/>
      </w:pPr>
    </w:p>
    <w:p w14:paraId="688AE794" w14:textId="77777777" w:rsidR="0050596D" w:rsidRDefault="0050596D" w:rsidP="0050596D">
      <w:pPr>
        <w:spacing w:after="0" w:line="240" w:lineRule="exact"/>
      </w:pPr>
    </w:p>
    <w:p w14:paraId="33E2F886" w14:textId="77777777" w:rsidR="0050596D" w:rsidRDefault="0050596D" w:rsidP="0050596D">
      <w:pPr>
        <w:spacing w:after="0" w:line="240" w:lineRule="exact"/>
      </w:pPr>
    </w:p>
    <w:p w14:paraId="25650BC4" w14:textId="77777777" w:rsidR="0050596D" w:rsidRDefault="0050596D" w:rsidP="0050596D">
      <w:pPr>
        <w:spacing w:after="0" w:line="240" w:lineRule="exact"/>
      </w:pPr>
    </w:p>
    <w:p w14:paraId="308124F0" w14:textId="77777777" w:rsidR="0050596D" w:rsidRDefault="0050596D" w:rsidP="0050596D">
      <w:pPr>
        <w:spacing w:after="0" w:line="240" w:lineRule="exact"/>
      </w:pPr>
    </w:p>
    <w:p w14:paraId="6572D0A5" w14:textId="77777777" w:rsidR="0050596D" w:rsidRDefault="0050596D" w:rsidP="0050596D">
      <w:pPr>
        <w:spacing w:after="0" w:line="240" w:lineRule="exact"/>
      </w:pPr>
    </w:p>
    <w:p w14:paraId="00BB3265" w14:textId="77777777" w:rsidR="0050596D" w:rsidRDefault="00480E63" w:rsidP="0050596D">
      <w:pPr>
        <w:tabs>
          <w:tab w:val="left" w:pos="1853"/>
        </w:tabs>
        <w:spacing w:after="0" w:line="434" w:lineRule="exact"/>
        <w:ind w:left="1133" w:firstLine="360"/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1" locked="0" layoutInCell="1" allowOverlap="1" wp14:anchorId="719A11D8" wp14:editId="3EAB8C32">
            <wp:simplePos x="0" y="0"/>
            <wp:positionH relativeFrom="page">
              <wp:posOffset>711200</wp:posOffset>
            </wp:positionH>
            <wp:positionV relativeFrom="page">
              <wp:posOffset>431800</wp:posOffset>
            </wp:positionV>
            <wp:extent cx="6477000" cy="1066800"/>
            <wp:effectExtent l="0" t="0" r="0" b="0"/>
            <wp:wrapNone/>
            <wp:docPr id="6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96D">
        <w:rPr>
          <w:rFonts w:ascii="Times New Roman" w:hAnsi="Times New Roman"/>
          <w:noProof/>
          <w:color w:val="000000"/>
          <w:sz w:val="22"/>
        </w:rPr>
        <w:t>b.</w:t>
      </w:r>
      <w:r w:rsidR="0050596D">
        <w:rPr>
          <w:rFonts w:cs="Calibri"/>
        </w:rPr>
        <w:tab/>
      </w:r>
      <w:r w:rsidR="0050596D">
        <w:rPr>
          <w:rFonts w:ascii="Times New Roman" w:hAnsi="Times New Roman"/>
          <w:noProof/>
          <w:color w:val="000000"/>
          <w:sz w:val="22"/>
        </w:rPr>
        <w:t>b)</w:t>
      </w:r>
      <w:r w:rsidR="0050596D">
        <w:rPr>
          <w:rFonts w:cs="Calibri"/>
          <w:noProof/>
          <w:color w:val="000000"/>
          <w:sz w:val="22"/>
        </w:rPr>
        <w:t> </w:t>
      </w:r>
      <w:r w:rsidR="0050596D">
        <w:rPr>
          <w:rFonts w:ascii="Times New Roman" w:hAnsi="Times New Roman"/>
          <w:noProof/>
          <w:color w:val="000000"/>
          <w:spacing w:val="-1"/>
          <w:sz w:val="22"/>
        </w:rPr>
        <w:t>strutture</w:t>
      </w:r>
      <w:r w:rsidR="0050596D">
        <w:rPr>
          <w:rFonts w:cs="Calibri"/>
          <w:noProof/>
          <w:color w:val="000000"/>
          <w:sz w:val="22"/>
        </w:rPr>
        <w:t> </w:t>
      </w:r>
      <w:r w:rsidR="0050596D">
        <w:rPr>
          <w:rFonts w:ascii="Times New Roman" w:hAnsi="Times New Roman"/>
          <w:noProof/>
          <w:color w:val="000000"/>
          <w:spacing w:val="-1"/>
          <w:sz w:val="22"/>
        </w:rPr>
        <w:t>organizzative</w:t>
      </w:r>
      <w:r w:rsidR="0050596D">
        <w:rPr>
          <w:rFonts w:cs="Calibri"/>
          <w:noProof/>
          <w:color w:val="000000"/>
          <w:sz w:val="22"/>
        </w:rPr>
        <w:t> </w:t>
      </w:r>
      <w:r w:rsidR="0050596D">
        <w:rPr>
          <w:rFonts w:ascii="Times New Roman" w:hAnsi="Times New Roman"/>
          <w:noProof/>
          <w:color w:val="000000"/>
          <w:sz w:val="22"/>
        </w:rPr>
        <w:t>della</w:t>
      </w:r>
      <w:r w:rsidR="0050596D">
        <w:rPr>
          <w:rFonts w:cs="Calibri"/>
          <w:noProof/>
          <w:color w:val="000000"/>
          <w:sz w:val="22"/>
        </w:rPr>
        <w:t> </w:t>
      </w:r>
      <w:r w:rsidR="0050596D">
        <w:rPr>
          <w:rFonts w:ascii="Times New Roman" w:hAnsi="Times New Roman"/>
          <w:noProof/>
          <w:color w:val="000000"/>
          <w:sz w:val="22"/>
        </w:rPr>
        <w:t>Regione</w:t>
      </w:r>
      <w:r w:rsidR="0050596D">
        <w:rPr>
          <w:rFonts w:cs="Calibri"/>
          <w:noProof/>
          <w:color w:val="000000"/>
          <w:sz w:val="22"/>
        </w:rPr>
        <w:t> </w:t>
      </w:r>
      <w:r w:rsidR="0050596D">
        <w:rPr>
          <w:rFonts w:ascii="Times New Roman" w:hAnsi="Times New Roman"/>
          <w:noProof/>
          <w:color w:val="000000"/>
          <w:spacing w:val="-1"/>
          <w:sz w:val="22"/>
        </w:rPr>
        <w:t>Lazio</w:t>
      </w:r>
      <w:r w:rsidR="0050596D">
        <w:rPr>
          <w:rFonts w:cs="Calibri"/>
          <w:noProof/>
          <w:color w:val="000000"/>
          <w:sz w:val="22"/>
        </w:rPr>
        <w:t> </w:t>
      </w:r>
      <w:r w:rsidR="0050596D">
        <w:rPr>
          <w:rFonts w:ascii="Times New Roman" w:hAnsi="Times New Roman"/>
          <w:noProof/>
          <w:color w:val="000000"/>
          <w:sz w:val="22"/>
        </w:rPr>
        <w:t>e</w:t>
      </w:r>
      <w:r w:rsidR="0050596D">
        <w:rPr>
          <w:rFonts w:cs="Calibri"/>
          <w:noProof/>
          <w:color w:val="000000"/>
          <w:sz w:val="22"/>
        </w:rPr>
        <w:t> </w:t>
      </w:r>
      <w:r w:rsidR="0050596D">
        <w:rPr>
          <w:rFonts w:ascii="Times New Roman" w:hAnsi="Times New Roman"/>
          <w:noProof/>
          <w:color w:val="000000"/>
          <w:sz w:val="22"/>
        </w:rPr>
        <w:t>del</w:t>
      </w:r>
      <w:r w:rsidR="0050596D">
        <w:rPr>
          <w:rFonts w:cs="Calibri"/>
          <w:noProof/>
          <w:color w:val="000000"/>
          <w:sz w:val="22"/>
        </w:rPr>
        <w:t> </w:t>
      </w:r>
      <w:r w:rsidR="0050596D">
        <w:rPr>
          <w:rFonts w:ascii="Times New Roman" w:hAnsi="Times New Roman"/>
          <w:noProof/>
          <w:color w:val="000000"/>
          <w:spacing w:val="-1"/>
          <w:sz w:val="22"/>
        </w:rPr>
        <w:t>Ministero</w:t>
      </w:r>
      <w:r w:rsidR="0050596D">
        <w:rPr>
          <w:rFonts w:cs="Calibri"/>
          <w:noProof/>
          <w:color w:val="000000"/>
          <w:sz w:val="22"/>
        </w:rPr>
        <w:t> </w:t>
      </w:r>
      <w:r w:rsidR="0050596D">
        <w:rPr>
          <w:rFonts w:ascii="Times New Roman" w:hAnsi="Times New Roman"/>
          <w:noProof/>
          <w:color w:val="000000"/>
          <w:sz w:val="22"/>
        </w:rPr>
        <w:t>della</w:t>
      </w:r>
      <w:r w:rsidR="0050596D">
        <w:rPr>
          <w:rFonts w:cs="Calibri"/>
          <w:noProof/>
          <w:color w:val="000000"/>
          <w:sz w:val="22"/>
        </w:rPr>
        <w:t> </w:t>
      </w:r>
      <w:r w:rsidR="0050596D">
        <w:rPr>
          <w:rFonts w:ascii="Times New Roman" w:hAnsi="Times New Roman"/>
          <w:noProof/>
          <w:color w:val="000000"/>
          <w:sz w:val="22"/>
        </w:rPr>
        <w:t>Salute</w:t>
      </w:r>
      <w:r w:rsidR="0050596D">
        <w:rPr>
          <w:rFonts w:cs="Calibri"/>
          <w:noProof/>
          <w:color w:val="000000"/>
          <w:sz w:val="22"/>
        </w:rPr>
        <w:t> </w:t>
      </w:r>
      <w:r w:rsidR="0050596D">
        <w:rPr>
          <w:rFonts w:ascii="Times New Roman" w:hAnsi="Times New Roman"/>
          <w:noProof/>
          <w:color w:val="000000"/>
          <w:spacing w:val="-1"/>
          <w:sz w:val="22"/>
        </w:rPr>
        <w:t>per</w:t>
      </w:r>
      <w:r w:rsidR="0050596D">
        <w:rPr>
          <w:rFonts w:cs="Calibri"/>
          <w:noProof/>
          <w:color w:val="000000"/>
          <w:sz w:val="22"/>
        </w:rPr>
        <w:t> </w:t>
      </w:r>
      <w:r w:rsidR="0050596D">
        <w:rPr>
          <w:rFonts w:ascii="Times New Roman" w:hAnsi="Times New Roman"/>
          <w:noProof/>
          <w:color w:val="000000"/>
          <w:spacing w:val="-1"/>
          <w:sz w:val="22"/>
        </w:rPr>
        <w:t>finalità</w:t>
      </w:r>
      <w:r w:rsidR="0050596D">
        <w:rPr>
          <w:rFonts w:cs="Calibri"/>
          <w:noProof/>
          <w:color w:val="000000"/>
          <w:sz w:val="22"/>
        </w:rPr>
        <w:t> </w:t>
      </w:r>
      <w:r w:rsidR="0050596D">
        <w:rPr>
          <w:rFonts w:ascii="Times New Roman" w:hAnsi="Times New Roman"/>
          <w:noProof/>
          <w:color w:val="000000"/>
          <w:spacing w:val="-1"/>
          <w:sz w:val="22"/>
        </w:rPr>
        <w:t>di</w:t>
      </w:r>
      <w:r w:rsidR="0050596D">
        <w:rPr>
          <w:rFonts w:cs="Calibri"/>
          <w:noProof/>
          <w:color w:val="000000"/>
          <w:sz w:val="22"/>
        </w:rPr>
        <w:t> </w:t>
      </w:r>
      <w:r w:rsidR="0050596D">
        <w:rPr>
          <w:rFonts w:ascii="Times New Roman" w:hAnsi="Times New Roman"/>
          <w:noProof/>
          <w:color w:val="000000"/>
          <w:spacing w:val="-1"/>
          <w:sz w:val="22"/>
        </w:rPr>
        <w:t>loro</w:t>
      </w:r>
    </w:p>
    <w:p w14:paraId="2889081C" w14:textId="77777777" w:rsidR="0050596D" w:rsidRDefault="0050596D" w:rsidP="0050596D">
      <w:pPr>
        <w:spacing w:after="0" w:line="252" w:lineRule="exact"/>
        <w:ind w:left="1133" w:firstLine="720"/>
      </w:pPr>
      <w:r>
        <w:rPr>
          <w:rFonts w:ascii="Times New Roman" w:hAnsi="Times New Roman"/>
          <w:noProof/>
          <w:color w:val="000000"/>
          <w:spacing w:val="-1"/>
          <w:sz w:val="22"/>
        </w:rPr>
        <w:t>rispettiva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competenza,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sull’assistenza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sanitaria);</w:t>
      </w:r>
    </w:p>
    <w:p w14:paraId="2C08F596" w14:textId="77777777" w:rsidR="0050596D" w:rsidRDefault="0050596D" w:rsidP="0050596D">
      <w:pPr>
        <w:tabs>
          <w:tab w:val="left" w:pos="1853"/>
        </w:tabs>
        <w:spacing w:after="0" w:line="252" w:lineRule="exact"/>
        <w:ind w:left="1133" w:firstLine="360"/>
      </w:pPr>
      <w:r>
        <w:rPr>
          <w:rFonts w:ascii="Times New Roman" w:hAnsi="Times New Roman"/>
          <w:noProof/>
          <w:color w:val="000000"/>
          <w:sz w:val="22"/>
        </w:rPr>
        <w:t>c.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sz w:val="22"/>
        </w:rPr>
        <w:t>c)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Azienda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Sanitaria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residenza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(se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diversa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questa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Azienda);</w:t>
      </w:r>
    </w:p>
    <w:p w14:paraId="6EC2518B" w14:textId="77777777" w:rsidR="0050596D" w:rsidRDefault="0050596D" w:rsidP="0050596D">
      <w:pPr>
        <w:tabs>
          <w:tab w:val="left" w:pos="1853"/>
        </w:tabs>
        <w:spacing w:after="0" w:line="254" w:lineRule="exact"/>
        <w:ind w:left="1133" w:firstLine="360"/>
      </w:pPr>
      <w:r>
        <w:rPr>
          <w:rFonts w:ascii="Times New Roman" w:hAnsi="Times New Roman"/>
          <w:noProof/>
          <w:color w:val="000000"/>
          <w:sz w:val="22"/>
        </w:rPr>
        <w:t>d.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sz w:val="22"/>
        </w:rPr>
        <w:t>d)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servizi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sociali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dei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Comuni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per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attività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connesse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all’assistenza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soggetti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bisognosi;</w:t>
      </w:r>
    </w:p>
    <w:p w14:paraId="2FBF4615" w14:textId="77777777" w:rsidR="0050596D" w:rsidRDefault="0050596D" w:rsidP="0050596D">
      <w:pPr>
        <w:tabs>
          <w:tab w:val="left" w:pos="1853"/>
        </w:tabs>
        <w:spacing w:after="0" w:line="252" w:lineRule="exact"/>
        <w:ind w:left="1133" w:firstLine="360"/>
      </w:pPr>
      <w:r>
        <w:rPr>
          <w:rFonts w:ascii="Times New Roman" w:hAnsi="Times New Roman"/>
          <w:noProof/>
          <w:color w:val="000000"/>
          <w:sz w:val="22"/>
        </w:rPr>
        <w:t>e.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sz w:val="22"/>
        </w:rPr>
        <w:t>e)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forze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dell’Ordine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Autorità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Giudiziaria;</w:t>
      </w:r>
    </w:p>
    <w:p w14:paraId="57F06A2C" w14:textId="77777777" w:rsidR="0050596D" w:rsidRDefault="0050596D" w:rsidP="0050596D">
      <w:pPr>
        <w:tabs>
          <w:tab w:val="left" w:pos="1853"/>
        </w:tabs>
        <w:spacing w:after="0" w:line="254" w:lineRule="exact"/>
        <w:ind w:left="1133" w:firstLine="360"/>
      </w:pPr>
      <w:r>
        <w:rPr>
          <w:rFonts w:ascii="Times New Roman" w:hAnsi="Times New Roman"/>
          <w:noProof/>
          <w:color w:val="000000"/>
          <w:spacing w:val="-1"/>
          <w:sz w:val="22"/>
        </w:rPr>
        <w:t>f.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000000"/>
          <w:spacing w:val="-1"/>
          <w:sz w:val="22"/>
        </w:rPr>
        <w:t>f)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soggetti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qualificati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ad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intervenire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in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controversie/contenziosi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in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cui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è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parte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l’Azienda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(compagnie</w:t>
      </w:r>
    </w:p>
    <w:p w14:paraId="3D25EBF5" w14:textId="77777777" w:rsidR="0050596D" w:rsidRDefault="0050596D" w:rsidP="0050596D">
      <w:pPr>
        <w:spacing w:after="0" w:line="252" w:lineRule="exact"/>
        <w:ind w:left="1133" w:firstLine="720"/>
      </w:pPr>
      <w:r>
        <w:rPr>
          <w:rFonts w:ascii="Times New Roman" w:hAnsi="Times New Roman"/>
          <w:noProof/>
          <w:color w:val="000000"/>
          <w:sz w:val="22"/>
        </w:rPr>
        <w:t>assicurative,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consulenti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legali,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etc.);</w:t>
      </w:r>
    </w:p>
    <w:p w14:paraId="72D9E4E7" w14:textId="77777777" w:rsidR="0050596D" w:rsidRDefault="0050596D" w:rsidP="0050596D">
      <w:pPr>
        <w:tabs>
          <w:tab w:val="left" w:pos="1853"/>
        </w:tabs>
        <w:spacing w:after="0" w:line="252" w:lineRule="exact"/>
        <w:ind w:left="1133" w:firstLine="360"/>
      </w:pPr>
      <w:r>
        <w:rPr>
          <w:rFonts w:ascii="Times New Roman" w:hAnsi="Times New Roman"/>
          <w:noProof/>
          <w:color w:val="000000"/>
          <w:sz w:val="22"/>
        </w:rPr>
        <w:t>g.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sz w:val="22"/>
        </w:rPr>
        <w:t>g)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Medici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Medicina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Generale/Pediatri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Libera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Scelta/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Enti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previdenziali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assistenziali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(quando</w:t>
      </w:r>
    </w:p>
    <w:p w14:paraId="2C2F5606" w14:textId="77777777" w:rsidR="0050596D" w:rsidRDefault="0050596D" w:rsidP="0050596D">
      <w:pPr>
        <w:spacing w:after="0" w:line="254" w:lineRule="exact"/>
        <w:ind w:left="1133" w:firstLine="720"/>
      </w:pPr>
      <w:r>
        <w:rPr>
          <w:rFonts w:ascii="Times New Roman" w:hAnsi="Times New Roman"/>
          <w:noProof/>
          <w:color w:val="000000"/>
          <w:spacing w:val="-1"/>
          <w:sz w:val="22"/>
        </w:rPr>
        <w:t>previsto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dalla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legge);</w:t>
      </w:r>
    </w:p>
    <w:p w14:paraId="2F03F16F" w14:textId="77777777" w:rsidR="0050596D" w:rsidRDefault="0050596D" w:rsidP="0050596D">
      <w:pPr>
        <w:tabs>
          <w:tab w:val="left" w:pos="1853"/>
        </w:tabs>
        <w:spacing w:after="0" w:line="252" w:lineRule="exact"/>
        <w:ind w:left="1133" w:firstLine="360"/>
      </w:pPr>
      <w:r>
        <w:rPr>
          <w:rFonts w:ascii="Times New Roman" w:hAnsi="Times New Roman"/>
          <w:noProof/>
          <w:color w:val="000000"/>
          <w:spacing w:val="-1"/>
          <w:sz w:val="22"/>
        </w:rPr>
        <w:t>h.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spacing w:val="-2"/>
          <w:sz w:val="22"/>
        </w:rPr>
        <w:t>h)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soggetti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terzi,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che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abbiano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rapporti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contrattuali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che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operino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per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conto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dell’Azienda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in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qualità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</w:p>
    <w:p w14:paraId="4551ED37" w14:textId="77777777" w:rsidR="0050596D" w:rsidRDefault="0050596D" w:rsidP="0050596D">
      <w:pPr>
        <w:spacing w:after="0" w:line="254" w:lineRule="exact"/>
        <w:ind w:left="1133" w:firstLine="720"/>
      </w:pPr>
      <w:r>
        <w:rPr>
          <w:rFonts w:ascii="Times New Roman" w:hAnsi="Times New Roman"/>
          <w:noProof/>
          <w:color w:val="000000"/>
          <w:sz w:val="22"/>
        </w:rPr>
        <w:t>responsabili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del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trattamento;</w:t>
      </w:r>
    </w:p>
    <w:p w14:paraId="7306322A" w14:textId="77777777" w:rsidR="0050596D" w:rsidRDefault="0050596D" w:rsidP="0050596D">
      <w:pPr>
        <w:tabs>
          <w:tab w:val="left" w:pos="1853"/>
        </w:tabs>
        <w:spacing w:after="0" w:line="252" w:lineRule="exact"/>
        <w:ind w:left="1133" w:firstLine="360"/>
      </w:pPr>
      <w:r>
        <w:rPr>
          <w:rFonts w:ascii="Times New Roman" w:hAnsi="Times New Roman"/>
          <w:noProof/>
          <w:color w:val="000000"/>
          <w:sz w:val="22"/>
        </w:rPr>
        <w:t>i.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000000"/>
          <w:sz w:val="22"/>
        </w:rPr>
        <w:t>i)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altri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soggetti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nei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casi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stabiliti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dalla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legge.</w:t>
      </w:r>
    </w:p>
    <w:p w14:paraId="4FBF77A2" w14:textId="77777777" w:rsidR="0050596D" w:rsidRDefault="0050596D" w:rsidP="0050596D">
      <w:pPr>
        <w:spacing w:after="0" w:line="240" w:lineRule="exact"/>
        <w:ind w:left="1133" w:firstLine="360"/>
      </w:pPr>
    </w:p>
    <w:p w14:paraId="7F5D5DC9" w14:textId="77777777" w:rsidR="0050596D" w:rsidRDefault="0050596D" w:rsidP="0050596D">
      <w:pPr>
        <w:spacing w:after="0" w:line="293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scrivente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Azienda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Sanitaria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non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effettua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trasferimento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dati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personali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all’estero.</w:t>
      </w:r>
    </w:p>
    <w:p w14:paraId="3BE3E35A" w14:textId="77777777" w:rsidR="0050596D" w:rsidRDefault="0050596D" w:rsidP="0050596D">
      <w:pPr>
        <w:spacing w:after="0" w:line="240" w:lineRule="exact"/>
        <w:ind w:left="1133"/>
      </w:pPr>
    </w:p>
    <w:p w14:paraId="3095CCF0" w14:textId="77777777" w:rsidR="0050596D" w:rsidRDefault="0050596D" w:rsidP="0050596D">
      <w:pPr>
        <w:spacing w:after="0" w:line="293" w:lineRule="exact"/>
        <w:ind w:left="1133"/>
      </w:pPr>
      <w:r>
        <w:rPr>
          <w:rFonts w:ascii="Times New Roman" w:hAnsi="Times New Roman"/>
          <w:noProof/>
          <w:color w:val="000000"/>
          <w:w w:val="96"/>
          <w:sz w:val="22"/>
        </w:rPr>
        <w:t>Qualora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ciò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sia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necessitato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in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relazione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al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w w:val="96"/>
          <w:sz w:val="22"/>
        </w:rPr>
        <w:t>fatto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che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un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responsabile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del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w w:val="96"/>
          <w:sz w:val="22"/>
        </w:rPr>
        <w:t>trattamento,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con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cui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questa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Azienda</w:t>
      </w:r>
    </w:p>
    <w:p w14:paraId="7DE3D379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w w:val="96"/>
          <w:sz w:val="22"/>
        </w:rPr>
        <w:t>Sanitaria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w w:val="96"/>
          <w:sz w:val="22"/>
        </w:rPr>
        <w:t>intrattiene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vincolo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contrattuale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per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la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fornitura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di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un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bene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w w:val="96"/>
          <w:sz w:val="22"/>
        </w:rPr>
        <w:t>o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di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un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servizio,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questa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Azienda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Sanitaria</w:t>
      </w:r>
    </w:p>
    <w:p w14:paraId="2834C351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w w:val="96"/>
          <w:sz w:val="22"/>
        </w:rPr>
        <w:t>potrebbe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autorizzare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il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trasferimento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all’estero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di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dati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sanitari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qualora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il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paese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estero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in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cui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dati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siano</w:t>
      </w:r>
    </w:p>
    <w:p w14:paraId="0B35C5BB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trasferiti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sia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da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considerarsi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adeguato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in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relazione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alle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decisioni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2"/>
          <w:w w:val="97"/>
          <w:sz w:val="22"/>
        </w:rPr>
        <w:t>adottate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dalla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Commissione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Europea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e,</w:t>
      </w:r>
    </w:p>
    <w:p w14:paraId="28EF5F77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pacing w:val="-7"/>
          <w:w w:val="96"/>
          <w:sz w:val="22"/>
        </w:rPr>
        <w:t>pertanto,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garantisca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gli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stessi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7"/>
          <w:w w:val="96"/>
          <w:sz w:val="22"/>
        </w:rPr>
        <w:t>o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analoghi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diritti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che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la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2"/>
          <w:w w:val="96"/>
          <w:sz w:val="22"/>
        </w:rPr>
        <w:t>normativa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europea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sulla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protezione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dei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dati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personali</w:t>
      </w:r>
    </w:p>
    <w:p w14:paraId="022E2B7B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garantisce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agli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interessati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in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ambito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europeo.</w:t>
      </w:r>
    </w:p>
    <w:p w14:paraId="4046B998" w14:textId="77777777" w:rsidR="0050596D" w:rsidRDefault="0050596D" w:rsidP="0050596D">
      <w:pPr>
        <w:spacing w:after="0" w:line="240" w:lineRule="exact"/>
        <w:ind w:left="1133"/>
      </w:pPr>
    </w:p>
    <w:p w14:paraId="744AC0A1" w14:textId="77777777" w:rsidR="0050596D" w:rsidRDefault="0050596D" w:rsidP="0050596D">
      <w:pPr>
        <w:spacing w:after="0" w:line="293" w:lineRule="exact"/>
        <w:ind w:left="1133"/>
      </w:pPr>
      <w:r>
        <w:rPr>
          <w:rFonts w:ascii="Times New Roman" w:hAnsi="Times New Roman"/>
          <w:noProof/>
          <w:color w:val="000000"/>
          <w:w w:val="97"/>
          <w:sz w:val="22"/>
        </w:rPr>
        <w:t>Laddove,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invece,</w:t>
      </w:r>
      <w:r>
        <w:rPr>
          <w:rFonts w:cs="Calibri"/>
          <w:noProof/>
          <w:color w:val="000000"/>
          <w:spacing w:val="-3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il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trasferimento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dei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dati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personali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riguardi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un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paese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estero</w:t>
      </w:r>
      <w:r>
        <w:rPr>
          <w:rFonts w:cs="Calibri"/>
          <w:noProof/>
          <w:color w:val="000000"/>
          <w:spacing w:val="-3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per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cui</w:t>
      </w:r>
      <w:r>
        <w:rPr>
          <w:rFonts w:cs="Calibri"/>
          <w:noProof/>
          <w:color w:val="000000"/>
          <w:spacing w:val="-1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7"/>
          <w:w w:val="97"/>
          <w:sz w:val="22"/>
        </w:rPr>
        <w:t>non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sussista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una</w:t>
      </w:r>
    </w:p>
    <w:p w14:paraId="72CCCB1C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w w:val="97"/>
          <w:sz w:val="22"/>
        </w:rPr>
        <w:t>decisione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di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adeguatezza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della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Commissione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Europea,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il</w:t>
      </w:r>
      <w:r>
        <w:rPr>
          <w:rFonts w:cs="Calibri"/>
          <w:noProof/>
          <w:color w:val="000000"/>
          <w:spacing w:val="-1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trasferimento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7"/>
          <w:w w:val="97"/>
          <w:sz w:val="22"/>
        </w:rPr>
        <w:t>potrà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avvenire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solo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previo</w:t>
      </w:r>
      <w:r>
        <w:rPr>
          <w:rFonts w:cs="Calibri"/>
          <w:noProof/>
          <w:color w:val="000000"/>
          <w:spacing w:val="-2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Suo</w:t>
      </w:r>
    </w:p>
    <w:p w14:paraId="3598DD4B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espresso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specifico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consenso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con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il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presidio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adeguate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salvaguardie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misure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sicurezza.</w:t>
      </w:r>
    </w:p>
    <w:p w14:paraId="446E6448" w14:textId="77777777" w:rsidR="0050596D" w:rsidRDefault="0050596D" w:rsidP="0050596D">
      <w:pPr>
        <w:spacing w:after="0" w:line="240" w:lineRule="exact"/>
        <w:ind w:left="1133"/>
      </w:pPr>
    </w:p>
    <w:p w14:paraId="5A09F66C" w14:textId="77777777" w:rsidR="0050596D" w:rsidRDefault="0050596D" w:rsidP="0050596D">
      <w:pPr>
        <w:spacing w:after="0" w:line="293" w:lineRule="exact"/>
        <w:ind w:left="1133"/>
      </w:pPr>
      <w:r>
        <w:rPr>
          <w:rFonts w:ascii="Times New Roman" w:hAnsi="Times New Roman"/>
          <w:noProof/>
          <w:color w:val="000000"/>
          <w:spacing w:val="-7"/>
          <w:w w:val="97"/>
          <w:sz w:val="22"/>
        </w:rPr>
        <w:t>In</w:t>
      </w:r>
      <w:r>
        <w:rPr>
          <w:rFonts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ogni</w:t>
      </w:r>
      <w:r>
        <w:rPr>
          <w:rFonts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caso,</w:t>
      </w:r>
      <w:r>
        <w:rPr>
          <w:rFonts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il</w:t>
      </w:r>
      <w:r>
        <w:rPr>
          <w:rFonts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trasferimento</w:t>
      </w:r>
      <w:r>
        <w:rPr>
          <w:rFonts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dei</w:t>
      </w:r>
      <w:r>
        <w:rPr>
          <w:rFonts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dati</w:t>
      </w:r>
      <w:r>
        <w:rPr>
          <w:rFonts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personali</w:t>
      </w:r>
      <w:r>
        <w:rPr>
          <w:rFonts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7"/>
          <w:w w:val="97"/>
          <w:sz w:val="22"/>
        </w:rPr>
        <w:t>non</w:t>
      </w:r>
      <w:r>
        <w:rPr>
          <w:rFonts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riguarderebbe</w:t>
      </w:r>
      <w:r>
        <w:rPr>
          <w:rFonts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i</w:t>
      </w:r>
      <w:r>
        <w:rPr>
          <w:rFonts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dati</w:t>
      </w:r>
      <w:r>
        <w:rPr>
          <w:rFonts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identificativi</w:t>
      </w:r>
      <w:r>
        <w:rPr>
          <w:rFonts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7"/>
          <w:w w:val="97"/>
          <w:sz w:val="22"/>
        </w:rPr>
        <w:t>o</w:t>
      </w:r>
      <w:r>
        <w:rPr>
          <w:rFonts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w w:val="97"/>
          <w:sz w:val="22"/>
        </w:rPr>
        <w:t>codici</w:t>
      </w:r>
      <w:r>
        <w:rPr>
          <w:rFonts w:cs="Calibri"/>
          <w:noProof/>
          <w:color w:val="000000"/>
          <w:w w:val="97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che</w:t>
      </w:r>
    </w:p>
    <w:p w14:paraId="4B3F6606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w w:val="97"/>
          <w:sz w:val="22"/>
        </w:rPr>
        <w:t>consentirebbero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di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identificare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gli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utenti/pazienti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che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rimangono,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comunque,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in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possesso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di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questa</w:t>
      </w:r>
      <w:r>
        <w:rPr>
          <w:rFonts w:cs="Calibri"/>
          <w:noProof/>
          <w:color w:val="000000"/>
          <w:spacing w:val="-3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Azienda</w:t>
      </w:r>
    </w:p>
    <w:p w14:paraId="5A39D762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Sanitaria.</w:t>
      </w:r>
    </w:p>
    <w:p w14:paraId="7808B752" w14:textId="77777777" w:rsidR="0050596D" w:rsidRDefault="0050596D" w:rsidP="0050596D">
      <w:pPr>
        <w:spacing w:after="0" w:line="240" w:lineRule="exact"/>
        <w:ind w:left="1133"/>
      </w:pPr>
    </w:p>
    <w:p w14:paraId="016DB423" w14:textId="77777777" w:rsidR="0050596D" w:rsidRDefault="0050596D" w:rsidP="0050596D">
      <w:pPr>
        <w:spacing w:after="0" w:line="298" w:lineRule="exact"/>
        <w:ind w:left="1133"/>
      </w:pPr>
      <w:r>
        <w:rPr>
          <w:rFonts w:ascii="Times New Roman" w:hAnsi="Times New Roman"/>
          <w:b/>
          <w:noProof/>
          <w:color w:val="000000"/>
          <w:spacing w:val="-2"/>
          <w:w w:val="94"/>
          <w:sz w:val="22"/>
        </w:rPr>
        <w:t>Titolare</w:t>
      </w:r>
      <w:r>
        <w:rPr>
          <w:rFonts w:cs="Calibri"/>
          <w:b/>
          <w:noProof/>
          <w:color w:val="000000"/>
          <w:sz w:val="22"/>
        </w:rPr>
        <w:t> </w:t>
      </w:r>
      <w:r>
        <w:rPr>
          <w:rFonts w:ascii="Times New Roman" w:hAnsi="Times New Roman"/>
          <w:b/>
          <w:noProof/>
          <w:color w:val="000000"/>
          <w:spacing w:val="-6"/>
          <w:w w:val="94"/>
          <w:sz w:val="22"/>
        </w:rPr>
        <w:t>del</w:t>
      </w:r>
      <w:r>
        <w:rPr>
          <w:rFonts w:cs="Calibri"/>
          <w:b/>
          <w:noProof/>
          <w:color w:val="000000"/>
          <w:sz w:val="22"/>
        </w:rPr>
        <w:t> </w:t>
      </w:r>
      <w:r>
        <w:rPr>
          <w:rFonts w:ascii="Times New Roman" w:hAnsi="Times New Roman"/>
          <w:b/>
          <w:noProof/>
          <w:color w:val="000000"/>
          <w:spacing w:val="-6"/>
          <w:w w:val="94"/>
          <w:sz w:val="22"/>
        </w:rPr>
        <w:t>trattamento</w:t>
      </w:r>
    </w:p>
    <w:p w14:paraId="68A45331" w14:textId="77777777" w:rsidR="0050596D" w:rsidRDefault="0050596D" w:rsidP="0050596D">
      <w:pPr>
        <w:spacing w:after="0" w:line="240" w:lineRule="exact"/>
        <w:ind w:left="1133"/>
      </w:pPr>
    </w:p>
    <w:p w14:paraId="03186CA7" w14:textId="77777777" w:rsidR="0050596D" w:rsidRDefault="0050596D" w:rsidP="0050596D">
      <w:pPr>
        <w:spacing w:after="0" w:line="288" w:lineRule="exact"/>
        <w:ind w:left="1133"/>
      </w:pPr>
      <w:r>
        <w:rPr>
          <w:rFonts w:ascii="Times New Roman" w:hAnsi="Times New Roman"/>
          <w:noProof/>
          <w:color w:val="000000"/>
          <w:spacing w:val="-1"/>
          <w:sz w:val="22"/>
        </w:rPr>
        <w:t>Il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titolare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è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l’Azienda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Sanitaria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Locale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Roma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5,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con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sede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in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Via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Acquaregna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nn.1/15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00019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Tivoli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(Roma)</w:t>
      </w:r>
    </w:p>
    <w:p w14:paraId="5B0CE62F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spacing w:val="-1"/>
          <w:sz w:val="22"/>
        </w:rPr>
        <w:t>Italia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(pec:</w:t>
      </w:r>
      <w:r>
        <w:rPr>
          <w:rFonts w:cs="Calibri"/>
          <w:noProof/>
          <w:color w:val="000000"/>
          <w:sz w:val="22"/>
          <w:u w:val="single"/>
        </w:rPr>
        <w:t> </w:t>
      </w:r>
      <w:r>
        <w:rPr>
          <w:rFonts w:ascii="Times New Roman" w:hAnsi="Times New Roman"/>
          <w:noProof/>
          <w:color w:val="0000FF"/>
          <w:spacing w:val="-1"/>
          <w:sz w:val="22"/>
          <w:u w:val="single"/>
        </w:rPr>
        <w:t>protocollo@pec.aslromag.it</w:t>
      </w:r>
      <w:r>
        <w:rPr>
          <w:rFonts w:ascii="Times New Roman" w:hAnsi="Times New Roman"/>
          <w:noProof/>
          <w:color w:val="000000"/>
          <w:spacing w:val="-1"/>
          <w:sz w:val="22"/>
        </w:rPr>
        <w:t>)</w:t>
      </w:r>
    </w:p>
    <w:p w14:paraId="18E776AA" w14:textId="77777777" w:rsidR="0050596D" w:rsidRDefault="0050596D" w:rsidP="0050596D">
      <w:pPr>
        <w:spacing w:after="0" w:line="240" w:lineRule="exact"/>
        <w:ind w:left="1133"/>
      </w:pPr>
    </w:p>
    <w:p w14:paraId="02C01D38" w14:textId="77777777" w:rsidR="0050596D" w:rsidRDefault="0050596D" w:rsidP="0050596D">
      <w:pPr>
        <w:spacing w:after="0" w:line="298" w:lineRule="exact"/>
        <w:ind w:left="1133"/>
      </w:pPr>
      <w:r>
        <w:rPr>
          <w:rFonts w:ascii="Times New Roman" w:hAnsi="Times New Roman"/>
          <w:b/>
          <w:noProof/>
          <w:color w:val="000000"/>
          <w:w w:val="94"/>
          <w:sz w:val="22"/>
        </w:rPr>
        <w:t>RPD</w:t>
      </w:r>
    </w:p>
    <w:p w14:paraId="1F2DAF6F" w14:textId="77777777" w:rsidR="0050596D" w:rsidRDefault="0050596D" w:rsidP="0050596D">
      <w:pPr>
        <w:spacing w:after="0" w:line="240" w:lineRule="exact"/>
        <w:ind w:left="1133"/>
      </w:pPr>
    </w:p>
    <w:p w14:paraId="36AFF0BF" w14:textId="77777777" w:rsidR="0050596D" w:rsidRDefault="0050596D" w:rsidP="0050596D">
      <w:pPr>
        <w:spacing w:after="0" w:line="206" w:lineRule="exact"/>
        <w:ind w:left="1133"/>
      </w:pPr>
      <w:r>
        <w:rPr>
          <w:rFonts w:ascii="Times New Roman" w:hAnsi="Times New Roman"/>
          <w:noProof/>
          <w:color w:val="000000"/>
          <w:spacing w:val="-1"/>
          <w:w w:val="98"/>
          <w:sz w:val="22"/>
        </w:rPr>
        <w:t>Il</w:t>
      </w:r>
      <w:r>
        <w:rPr>
          <w:rFonts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/>
          <w:noProof/>
          <w:color w:val="000000"/>
          <w:w w:val="98"/>
          <w:sz w:val="22"/>
        </w:rPr>
        <w:t>Responsabile</w:t>
      </w:r>
      <w:r>
        <w:rPr>
          <w:rFonts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/>
          <w:noProof/>
          <w:color w:val="000000"/>
          <w:w w:val="98"/>
          <w:sz w:val="22"/>
        </w:rPr>
        <w:t>della</w:t>
      </w:r>
      <w:r>
        <w:rPr>
          <w:rFonts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w w:val="98"/>
          <w:sz w:val="22"/>
        </w:rPr>
        <w:t>protezione</w:t>
      </w:r>
      <w:r>
        <w:rPr>
          <w:rFonts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/>
          <w:noProof/>
          <w:color w:val="000000"/>
          <w:w w:val="98"/>
          <w:sz w:val="22"/>
        </w:rPr>
        <w:t>dei</w:t>
      </w:r>
      <w:r>
        <w:rPr>
          <w:rFonts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/>
          <w:noProof/>
          <w:color w:val="000000"/>
          <w:w w:val="98"/>
          <w:sz w:val="22"/>
        </w:rPr>
        <w:t>dati</w:t>
      </w:r>
      <w:r>
        <w:rPr>
          <w:rFonts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8"/>
          <w:sz w:val="22"/>
        </w:rPr>
        <w:t>(RPD)</w:t>
      </w:r>
      <w:r>
        <w:rPr>
          <w:rFonts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8"/>
          <w:sz w:val="22"/>
        </w:rPr>
        <w:t>per</w:t>
      </w:r>
      <w:r>
        <w:rPr>
          <w:rFonts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/>
          <w:noProof/>
          <w:color w:val="000000"/>
          <w:w w:val="98"/>
          <w:sz w:val="22"/>
        </w:rPr>
        <w:t>la</w:t>
      </w:r>
      <w:r>
        <w:rPr>
          <w:rFonts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8"/>
          <w:sz w:val="22"/>
        </w:rPr>
        <w:t>ASL</w:t>
      </w:r>
      <w:r>
        <w:rPr>
          <w:rFonts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/>
          <w:noProof/>
          <w:color w:val="000000"/>
          <w:w w:val="98"/>
          <w:sz w:val="22"/>
        </w:rPr>
        <w:t>ROMA</w:t>
      </w:r>
      <w:r>
        <w:rPr>
          <w:rFonts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w w:val="98"/>
          <w:sz w:val="22"/>
        </w:rPr>
        <w:t>5</w:t>
      </w:r>
      <w:r>
        <w:rPr>
          <w:rFonts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/>
          <w:noProof/>
          <w:color w:val="000000"/>
          <w:w w:val="98"/>
          <w:sz w:val="22"/>
        </w:rPr>
        <w:t>è</w:t>
      </w:r>
      <w:r>
        <w:rPr>
          <w:rFonts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/>
          <w:noProof/>
          <w:color w:val="000000"/>
          <w:w w:val="98"/>
          <w:sz w:val="22"/>
        </w:rPr>
        <w:t>la</w:t>
      </w:r>
      <w:r>
        <w:rPr>
          <w:rFonts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8"/>
          <w:sz w:val="22"/>
        </w:rPr>
        <w:t>società</w:t>
      </w:r>
      <w:r>
        <w:rPr>
          <w:rFonts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8"/>
          <w:sz w:val="22"/>
        </w:rPr>
        <w:t>Scudo</w:t>
      </w:r>
      <w:r>
        <w:rPr>
          <w:rFonts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8"/>
          <w:sz w:val="22"/>
        </w:rPr>
        <w:t>Privacy</w:t>
      </w:r>
      <w:r>
        <w:rPr>
          <w:rFonts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/>
          <w:noProof/>
          <w:color w:val="000000"/>
          <w:w w:val="98"/>
          <w:sz w:val="22"/>
        </w:rPr>
        <w:t>s.r.l.</w:t>
      </w:r>
      <w:r>
        <w:rPr>
          <w:rFonts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/>
          <w:noProof/>
          <w:color w:val="000000"/>
          <w:w w:val="98"/>
          <w:sz w:val="22"/>
        </w:rPr>
        <w:t>il</w:t>
      </w:r>
      <w:r>
        <w:rPr>
          <w:rFonts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/>
          <w:noProof/>
          <w:color w:val="000000"/>
          <w:w w:val="98"/>
          <w:sz w:val="22"/>
        </w:rPr>
        <w:t>cui</w:t>
      </w:r>
    </w:p>
    <w:p w14:paraId="16B39B71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spacing w:val="-1"/>
          <w:sz w:val="22"/>
        </w:rPr>
        <w:t>referente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individuato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per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l'Ente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è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il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Dott.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Carlo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Villanacci.</w:t>
      </w:r>
    </w:p>
    <w:p w14:paraId="035EFF8B" w14:textId="77777777" w:rsidR="0050596D" w:rsidRDefault="0050596D" w:rsidP="0050596D">
      <w:pPr>
        <w:spacing w:after="0" w:line="240" w:lineRule="exact"/>
        <w:ind w:left="1133"/>
      </w:pPr>
    </w:p>
    <w:p w14:paraId="6E7E2187" w14:textId="77777777" w:rsidR="0050596D" w:rsidRDefault="0050596D" w:rsidP="0050596D">
      <w:pPr>
        <w:spacing w:after="0" w:line="298" w:lineRule="exact"/>
        <w:ind w:left="1133"/>
      </w:pPr>
      <w:r>
        <w:rPr>
          <w:rFonts w:ascii="Times New Roman" w:hAnsi="Times New Roman"/>
          <w:b/>
          <w:noProof/>
          <w:color w:val="000000"/>
          <w:spacing w:val="-6"/>
          <w:w w:val="94"/>
          <w:sz w:val="22"/>
        </w:rPr>
        <w:t>Diritti</w:t>
      </w:r>
      <w:r>
        <w:rPr>
          <w:rFonts w:cs="Calibri"/>
          <w:b/>
          <w:noProof/>
          <w:color w:val="000000"/>
          <w:sz w:val="22"/>
        </w:rPr>
        <w:t> </w:t>
      </w:r>
      <w:r>
        <w:rPr>
          <w:rFonts w:ascii="Times New Roman" w:hAnsi="Times New Roman"/>
          <w:b/>
          <w:noProof/>
          <w:color w:val="000000"/>
          <w:spacing w:val="-6"/>
          <w:w w:val="94"/>
          <w:sz w:val="22"/>
        </w:rPr>
        <w:t>dell’interessato</w:t>
      </w:r>
    </w:p>
    <w:p w14:paraId="77D9346C" w14:textId="77777777" w:rsidR="0050596D" w:rsidRDefault="0050596D" w:rsidP="0050596D">
      <w:pPr>
        <w:spacing w:after="0" w:line="240" w:lineRule="exact"/>
        <w:ind w:left="1133"/>
      </w:pPr>
    </w:p>
    <w:p w14:paraId="62BD0127" w14:textId="77777777" w:rsidR="0050596D" w:rsidRDefault="0050596D" w:rsidP="0050596D">
      <w:pPr>
        <w:spacing w:after="0" w:line="288" w:lineRule="exact"/>
        <w:ind w:left="1133"/>
      </w:pP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La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normativa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europea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sulla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protezione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dei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dati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personali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(Regolamento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2016/679)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riserva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(artt.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15-23),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in</w:t>
      </w:r>
    </w:p>
    <w:p w14:paraId="07E220FE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w w:val="96"/>
          <w:sz w:val="22"/>
        </w:rPr>
        <w:t>qualità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di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interessato,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una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serie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di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diritti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che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possono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essere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esercitati,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in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ogni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w w:val="96"/>
          <w:sz w:val="22"/>
        </w:rPr>
        <w:t>momento,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con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w w:val="96"/>
          <w:sz w:val="22"/>
        </w:rPr>
        <w:t>richiesta</w:t>
      </w:r>
      <w:r>
        <w:rPr>
          <w:rFonts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rivolta</w:t>
      </w:r>
    </w:p>
    <w:p w14:paraId="0918725D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al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Titolare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del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trattamento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Responsabile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per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protezione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dei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dati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personali.</w:t>
      </w:r>
    </w:p>
    <w:p w14:paraId="09E81535" w14:textId="77777777" w:rsidR="0050596D" w:rsidRDefault="0050596D" w:rsidP="0050596D">
      <w:pPr>
        <w:spacing w:after="0" w:line="240" w:lineRule="exact"/>
        <w:ind w:left="1133"/>
      </w:pPr>
    </w:p>
    <w:p w14:paraId="2782474E" w14:textId="77777777" w:rsidR="0050596D" w:rsidRDefault="0050596D" w:rsidP="0050596D">
      <w:pPr>
        <w:spacing w:after="0" w:line="293" w:lineRule="exact"/>
        <w:ind w:left="1133"/>
      </w:pPr>
      <w:r>
        <w:rPr>
          <w:rFonts w:ascii="Times New Roman" w:hAnsi="Times New Roman"/>
          <w:noProof/>
          <w:color w:val="000000"/>
          <w:w w:val="96"/>
          <w:sz w:val="22"/>
        </w:rPr>
        <w:t>Ai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sensi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degli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articoli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7"/>
          <w:w w:val="96"/>
          <w:sz w:val="22"/>
        </w:rPr>
        <w:t>15-22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del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Regolamento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europeo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2"/>
          <w:w w:val="96"/>
          <w:sz w:val="22"/>
        </w:rPr>
        <w:t>2016/679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in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materia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di</w:t>
      </w:r>
      <w:r>
        <w:rPr>
          <w:rFonts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2"/>
          <w:w w:val="96"/>
          <w:sz w:val="22"/>
        </w:rPr>
        <w:t>protezione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dei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dati</w:t>
      </w:r>
      <w:r>
        <w:rPr>
          <w:rFonts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personali</w:t>
      </w:r>
    </w:p>
    <w:p w14:paraId="4BF645E4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(GDPR)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si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comunica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che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l’interessato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ha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il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diritto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chiedere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in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qualsiasi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momento:</w:t>
      </w:r>
    </w:p>
    <w:p w14:paraId="41E40B67" w14:textId="77777777" w:rsidR="0050596D" w:rsidRDefault="0050596D" w:rsidP="0050596D">
      <w:pPr>
        <w:spacing w:after="0" w:line="240" w:lineRule="exact"/>
        <w:ind w:left="1133"/>
      </w:pPr>
    </w:p>
    <w:p w14:paraId="64964482" w14:textId="77777777" w:rsidR="0050596D" w:rsidRDefault="0050596D" w:rsidP="0050596D">
      <w:pPr>
        <w:tabs>
          <w:tab w:val="left" w:pos="1853"/>
        </w:tabs>
        <w:spacing w:after="0" w:line="315" w:lineRule="exact"/>
        <w:ind w:left="1133" w:firstLine="360"/>
      </w:pPr>
      <w:r>
        <w:rPr>
          <w:rFonts w:ascii="Symbol" w:hAnsi="Symbol" w:cs="Symbol"/>
          <w:noProof/>
          <w:color w:val="000000"/>
          <w:spacing w:val="-8"/>
          <w:sz w:val="19"/>
        </w:rPr>
        <w:t>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000000"/>
          <w:position w:val="1"/>
          <w:sz w:val="22"/>
        </w:rPr>
        <w:t>l'accesso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position w:val="1"/>
          <w:sz w:val="22"/>
        </w:rPr>
        <w:t>ai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position w:val="1"/>
          <w:sz w:val="22"/>
        </w:rPr>
        <w:t>suoi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position w:val="1"/>
          <w:sz w:val="22"/>
        </w:rPr>
        <w:t>dati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position w:val="1"/>
          <w:sz w:val="22"/>
        </w:rPr>
        <w:t>personali,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(e/o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position w:val="1"/>
          <w:sz w:val="22"/>
        </w:rPr>
        <w:t>una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copia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tali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position w:val="1"/>
          <w:sz w:val="22"/>
        </w:rPr>
        <w:t>dati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position w:val="1"/>
          <w:sz w:val="22"/>
        </w:rPr>
        <w:t>personali),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position w:val="1"/>
          <w:sz w:val="22"/>
        </w:rPr>
        <w:t>nonché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position w:val="1"/>
          <w:sz w:val="22"/>
        </w:rPr>
        <w:t>ulteriori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informazioni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sui</w:t>
      </w:r>
    </w:p>
    <w:p w14:paraId="73CF241D" w14:textId="77777777" w:rsidR="0050596D" w:rsidRDefault="0050596D" w:rsidP="0050596D">
      <w:pPr>
        <w:spacing w:after="0" w:line="232" w:lineRule="exact"/>
        <w:ind w:left="1133" w:firstLine="720"/>
        <w:sectPr w:rsidR="0050596D" w:rsidSect="0050596D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/>
          <w:noProof/>
          <w:color w:val="000000"/>
          <w:spacing w:val="-7"/>
          <w:sz w:val="22"/>
        </w:rPr>
        <w:t>trattamenti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in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corso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su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essi;</w:t>
      </w:r>
    </w:p>
    <w:p w14:paraId="6CA95429" w14:textId="77777777" w:rsidR="0050596D" w:rsidRDefault="0050596D" w:rsidP="0050596D">
      <w:pPr>
        <w:spacing w:after="0" w:line="240" w:lineRule="exact"/>
      </w:pPr>
      <w:bookmarkStart w:id="3" w:name="3"/>
      <w:bookmarkEnd w:id="3"/>
    </w:p>
    <w:p w14:paraId="370E8AD4" w14:textId="77777777" w:rsidR="0050596D" w:rsidRDefault="0050596D" w:rsidP="0050596D">
      <w:pPr>
        <w:spacing w:after="0" w:line="240" w:lineRule="exact"/>
      </w:pPr>
    </w:p>
    <w:p w14:paraId="43F0AA14" w14:textId="77777777" w:rsidR="0050596D" w:rsidRDefault="0050596D" w:rsidP="0050596D">
      <w:pPr>
        <w:spacing w:after="0" w:line="240" w:lineRule="exact"/>
      </w:pPr>
    </w:p>
    <w:p w14:paraId="02B98A8D" w14:textId="77777777" w:rsidR="0050596D" w:rsidRDefault="0050596D" w:rsidP="0050596D">
      <w:pPr>
        <w:spacing w:after="0" w:line="240" w:lineRule="exact"/>
      </w:pPr>
    </w:p>
    <w:p w14:paraId="2304E910" w14:textId="77777777" w:rsidR="0050596D" w:rsidRDefault="0050596D" w:rsidP="0050596D">
      <w:pPr>
        <w:spacing w:after="0" w:line="240" w:lineRule="exact"/>
      </w:pPr>
    </w:p>
    <w:p w14:paraId="0E6DDA3E" w14:textId="77777777" w:rsidR="0050596D" w:rsidRDefault="0050596D" w:rsidP="0050596D">
      <w:pPr>
        <w:spacing w:after="0" w:line="240" w:lineRule="exact"/>
      </w:pPr>
    </w:p>
    <w:p w14:paraId="275A3552" w14:textId="77777777" w:rsidR="0050596D" w:rsidRDefault="0050596D" w:rsidP="0050596D">
      <w:pPr>
        <w:spacing w:after="0" w:line="240" w:lineRule="exact"/>
      </w:pPr>
    </w:p>
    <w:p w14:paraId="4ABC587D" w14:textId="77777777" w:rsidR="0050596D" w:rsidRDefault="0050596D" w:rsidP="0050596D">
      <w:pPr>
        <w:spacing w:after="0" w:line="240" w:lineRule="exact"/>
      </w:pPr>
    </w:p>
    <w:p w14:paraId="369B9B1D" w14:textId="77777777" w:rsidR="0050596D" w:rsidRDefault="0050596D" w:rsidP="0050596D">
      <w:pPr>
        <w:spacing w:after="0" w:line="240" w:lineRule="exact"/>
      </w:pPr>
    </w:p>
    <w:p w14:paraId="0A9A6A00" w14:textId="77777777" w:rsidR="0050596D" w:rsidRDefault="00480E63" w:rsidP="0050596D">
      <w:pPr>
        <w:tabs>
          <w:tab w:val="left" w:pos="1853"/>
        </w:tabs>
        <w:spacing w:after="0" w:line="456" w:lineRule="exact"/>
        <w:ind w:left="1133" w:firstLine="360"/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562E3666" wp14:editId="45E9D7E6">
            <wp:simplePos x="0" y="0"/>
            <wp:positionH relativeFrom="page">
              <wp:posOffset>711200</wp:posOffset>
            </wp:positionH>
            <wp:positionV relativeFrom="page">
              <wp:posOffset>431800</wp:posOffset>
            </wp:positionV>
            <wp:extent cx="6477000" cy="1066800"/>
            <wp:effectExtent l="0" t="0" r="0" b="0"/>
            <wp:wrapNone/>
            <wp:docPr id="5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96D">
        <w:rPr>
          <w:rFonts w:ascii="Symbol" w:hAnsi="Symbol" w:cs="Symbol"/>
          <w:noProof/>
          <w:color w:val="000000"/>
          <w:spacing w:val="-8"/>
          <w:sz w:val="19"/>
        </w:rPr>
        <w:t></w:t>
      </w:r>
      <w:r w:rsidR="0050596D">
        <w:rPr>
          <w:rFonts w:cs="Calibri"/>
          <w:color w:val="000000"/>
        </w:rPr>
        <w:tab/>
      </w:r>
      <w:r w:rsidR="0050596D">
        <w:rPr>
          <w:rFonts w:ascii="Times New Roman" w:hAnsi="Times New Roman"/>
          <w:noProof/>
          <w:color w:val="000000"/>
          <w:position w:val="1"/>
          <w:sz w:val="22"/>
        </w:rPr>
        <w:t>la</w:t>
      </w:r>
      <w:r w:rsidR="0050596D">
        <w:rPr>
          <w:rFonts w:cs="Calibri"/>
          <w:noProof/>
          <w:color w:val="000000"/>
          <w:sz w:val="22"/>
        </w:rPr>
        <w:t>  </w:t>
      </w:r>
      <w:r w:rsidR="0050596D">
        <w:rPr>
          <w:rFonts w:ascii="Times New Roman" w:hAnsi="Times New Roman"/>
          <w:noProof/>
          <w:color w:val="000000"/>
          <w:spacing w:val="-1"/>
          <w:position w:val="1"/>
          <w:sz w:val="22"/>
        </w:rPr>
        <w:t>rettifica</w:t>
      </w:r>
      <w:r w:rsidR="0050596D">
        <w:rPr>
          <w:rFonts w:cs="Calibri"/>
          <w:noProof/>
          <w:color w:val="000000"/>
          <w:sz w:val="22"/>
        </w:rPr>
        <w:t>  </w:t>
      </w:r>
      <w:r w:rsidR="0050596D">
        <w:rPr>
          <w:rFonts w:ascii="Times New Roman" w:hAnsi="Times New Roman"/>
          <w:noProof/>
          <w:color w:val="000000"/>
          <w:spacing w:val="-7"/>
          <w:position w:val="1"/>
          <w:sz w:val="22"/>
        </w:rPr>
        <w:t>o</w:t>
      </w:r>
      <w:r w:rsidR="0050596D">
        <w:rPr>
          <w:rFonts w:cs="Calibri"/>
          <w:noProof/>
          <w:color w:val="000000"/>
          <w:sz w:val="22"/>
        </w:rPr>
        <w:t>  </w:t>
      </w:r>
      <w:r w:rsidR="0050596D">
        <w:rPr>
          <w:rFonts w:ascii="Times New Roman" w:hAnsi="Times New Roman"/>
          <w:noProof/>
          <w:color w:val="000000"/>
          <w:spacing w:val="-1"/>
          <w:position w:val="1"/>
          <w:sz w:val="22"/>
        </w:rPr>
        <w:t>l’aggiornamento</w:t>
      </w:r>
      <w:r w:rsidR="0050596D">
        <w:rPr>
          <w:rFonts w:cs="Calibri"/>
          <w:noProof/>
          <w:color w:val="000000"/>
          <w:sz w:val="22"/>
        </w:rPr>
        <w:t>  </w:t>
      </w:r>
      <w:r w:rsidR="0050596D">
        <w:rPr>
          <w:rFonts w:ascii="Times New Roman" w:hAnsi="Times New Roman"/>
          <w:noProof/>
          <w:color w:val="000000"/>
          <w:position w:val="1"/>
          <w:sz w:val="22"/>
        </w:rPr>
        <w:t>dei</w:t>
      </w:r>
      <w:r w:rsidR="0050596D">
        <w:rPr>
          <w:rFonts w:cs="Calibri"/>
          <w:noProof/>
          <w:color w:val="000000"/>
          <w:sz w:val="22"/>
        </w:rPr>
        <w:t>  </w:t>
      </w:r>
      <w:r w:rsidR="0050596D">
        <w:rPr>
          <w:rFonts w:ascii="Times New Roman" w:hAnsi="Times New Roman"/>
          <w:noProof/>
          <w:color w:val="000000"/>
          <w:position w:val="1"/>
          <w:sz w:val="22"/>
        </w:rPr>
        <w:t>suoi</w:t>
      </w:r>
      <w:r w:rsidR="0050596D">
        <w:rPr>
          <w:rFonts w:cs="Calibri"/>
          <w:noProof/>
          <w:color w:val="000000"/>
          <w:sz w:val="22"/>
        </w:rPr>
        <w:t>  </w:t>
      </w:r>
      <w:r w:rsidR="0050596D">
        <w:rPr>
          <w:rFonts w:ascii="Times New Roman" w:hAnsi="Times New Roman"/>
          <w:noProof/>
          <w:color w:val="000000"/>
          <w:position w:val="1"/>
          <w:sz w:val="22"/>
        </w:rPr>
        <w:t>dati</w:t>
      </w:r>
      <w:r w:rsidR="0050596D">
        <w:rPr>
          <w:rFonts w:cs="Calibri"/>
          <w:noProof/>
          <w:color w:val="000000"/>
          <w:sz w:val="22"/>
        </w:rPr>
        <w:t>  </w:t>
      </w:r>
      <w:r w:rsidR="0050596D">
        <w:rPr>
          <w:rFonts w:ascii="Times New Roman" w:hAnsi="Times New Roman"/>
          <w:noProof/>
          <w:color w:val="000000"/>
          <w:spacing w:val="-1"/>
          <w:position w:val="1"/>
          <w:sz w:val="22"/>
        </w:rPr>
        <w:t>personali</w:t>
      </w:r>
      <w:r w:rsidR="0050596D">
        <w:rPr>
          <w:rFonts w:cs="Calibri"/>
          <w:noProof/>
          <w:color w:val="000000"/>
          <w:sz w:val="22"/>
        </w:rPr>
        <w:t>  </w:t>
      </w:r>
      <w:r w:rsidR="0050596D">
        <w:rPr>
          <w:rFonts w:ascii="Times New Roman" w:hAnsi="Times New Roman"/>
          <w:noProof/>
          <w:color w:val="000000"/>
          <w:spacing w:val="-7"/>
          <w:position w:val="1"/>
          <w:sz w:val="22"/>
        </w:rPr>
        <w:t>trattati,</w:t>
      </w:r>
      <w:r w:rsidR="0050596D">
        <w:rPr>
          <w:rFonts w:cs="Calibri"/>
          <w:noProof/>
          <w:color w:val="000000"/>
          <w:sz w:val="22"/>
        </w:rPr>
        <w:t>  </w:t>
      </w:r>
      <w:r w:rsidR="0050596D">
        <w:rPr>
          <w:rFonts w:ascii="Times New Roman" w:hAnsi="Times New Roman"/>
          <w:noProof/>
          <w:color w:val="000000"/>
          <w:position w:val="1"/>
          <w:sz w:val="22"/>
        </w:rPr>
        <w:t>laddove</w:t>
      </w:r>
      <w:r w:rsidR="0050596D">
        <w:rPr>
          <w:rFonts w:cs="Calibri"/>
          <w:noProof/>
          <w:color w:val="000000"/>
          <w:sz w:val="22"/>
        </w:rPr>
        <w:t>  </w:t>
      </w:r>
      <w:r w:rsidR="0050596D">
        <w:rPr>
          <w:rFonts w:ascii="Times New Roman" w:hAnsi="Times New Roman"/>
          <w:noProof/>
          <w:color w:val="000000"/>
          <w:position w:val="1"/>
          <w:sz w:val="22"/>
        </w:rPr>
        <w:t>fossero</w:t>
      </w:r>
      <w:r w:rsidR="0050596D">
        <w:rPr>
          <w:rFonts w:cs="Calibri"/>
          <w:noProof/>
          <w:color w:val="000000"/>
          <w:sz w:val="22"/>
        </w:rPr>
        <w:t>  </w:t>
      </w:r>
      <w:r w:rsidR="0050596D">
        <w:rPr>
          <w:rFonts w:ascii="Times New Roman" w:hAnsi="Times New Roman"/>
          <w:noProof/>
          <w:color w:val="000000"/>
          <w:spacing w:val="-1"/>
          <w:position w:val="1"/>
          <w:sz w:val="22"/>
        </w:rPr>
        <w:t>incompleti</w:t>
      </w:r>
      <w:r w:rsidR="0050596D">
        <w:rPr>
          <w:rFonts w:cs="Calibri"/>
          <w:noProof/>
          <w:color w:val="000000"/>
          <w:sz w:val="22"/>
        </w:rPr>
        <w:t>  </w:t>
      </w:r>
      <w:r w:rsidR="0050596D">
        <w:rPr>
          <w:rFonts w:ascii="Times New Roman" w:hAnsi="Times New Roman"/>
          <w:noProof/>
          <w:color w:val="000000"/>
          <w:spacing w:val="-7"/>
          <w:position w:val="1"/>
          <w:sz w:val="22"/>
        </w:rPr>
        <w:t>o</w:t>
      </w:r>
      <w:r w:rsidR="0050596D">
        <w:rPr>
          <w:rFonts w:cs="Calibri"/>
          <w:noProof/>
          <w:color w:val="000000"/>
          <w:sz w:val="22"/>
        </w:rPr>
        <w:t>  </w:t>
      </w:r>
      <w:r w:rsidR="0050596D">
        <w:rPr>
          <w:rFonts w:ascii="Times New Roman" w:hAnsi="Times New Roman"/>
          <w:noProof/>
          <w:color w:val="000000"/>
          <w:spacing w:val="-7"/>
          <w:position w:val="1"/>
          <w:sz w:val="22"/>
        </w:rPr>
        <w:t>non</w:t>
      </w:r>
    </w:p>
    <w:p w14:paraId="60E139E5" w14:textId="77777777" w:rsidR="0050596D" w:rsidRDefault="0050596D" w:rsidP="0050596D">
      <w:pPr>
        <w:spacing w:after="0" w:line="230" w:lineRule="exact"/>
        <w:ind w:left="1133" w:firstLine="720"/>
      </w:pPr>
      <w:r>
        <w:rPr>
          <w:rFonts w:ascii="Times New Roman" w:hAnsi="Times New Roman"/>
          <w:noProof/>
          <w:color w:val="000000"/>
          <w:sz w:val="22"/>
        </w:rPr>
        <w:t>aggiornati;</w:t>
      </w:r>
    </w:p>
    <w:p w14:paraId="3B76F35D" w14:textId="77777777" w:rsidR="0050596D" w:rsidRDefault="0050596D" w:rsidP="0050596D">
      <w:pPr>
        <w:tabs>
          <w:tab w:val="left" w:pos="1853"/>
        </w:tabs>
        <w:spacing w:after="0" w:line="274" w:lineRule="exact"/>
        <w:ind w:left="1133" w:firstLine="360"/>
      </w:pPr>
      <w:r>
        <w:rPr>
          <w:rFonts w:ascii="Symbol" w:hAnsi="Symbol" w:cs="Symbol"/>
          <w:noProof/>
          <w:color w:val="000000"/>
          <w:spacing w:val="-8"/>
          <w:sz w:val="19"/>
        </w:rPr>
        <w:t>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000000"/>
          <w:position w:val="1"/>
          <w:sz w:val="22"/>
        </w:rPr>
        <w:t>la</w:t>
      </w:r>
      <w:r>
        <w:rPr>
          <w:rFonts w:cs="Calibri"/>
          <w:noProof/>
          <w:color w:val="000000"/>
          <w:sz w:val="22"/>
        </w:rPr>
        <w:t>   </w:t>
      </w:r>
      <w:r>
        <w:rPr>
          <w:rFonts w:ascii="Times New Roman" w:hAnsi="Times New Roman"/>
          <w:noProof/>
          <w:color w:val="000000"/>
          <w:position w:val="1"/>
          <w:sz w:val="22"/>
        </w:rPr>
        <w:t>cancellazione</w:t>
      </w:r>
      <w:r>
        <w:rPr>
          <w:rFonts w:cs="Calibri"/>
          <w:noProof/>
          <w:color w:val="000000"/>
          <w:sz w:val="22"/>
        </w:rPr>
        <w:t>   </w:t>
      </w:r>
      <w:r>
        <w:rPr>
          <w:rFonts w:ascii="Times New Roman" w:hAnsi="Times New Roman"/>
          <w:noProof/>
          <w:color w:val="000000"/>
          <w:position w:val="1"/>
          <w:sz w:val="22"/>
        </w:rPr>
        <w:t>dei</w:t>
      </w:r>
      <w:r>
        <w:rPr>
          <w:rFonts w:cs="Calibri"/>
          <w:noProof/>
          <w:color w:val="000000"/>
          <w:sz w:val="22"/>
        </w:rPr>
        <w:t>   </w:t>
      </w:r>
      <w:r>
        <w:rPr>
          <w:rFonts w:ascii="Times New Roman" w:hAnsi="Times New Roman"/>
          <w:noProof/>
          <w:color w:val="000000"/>
          <w:position w:val="1"/>
          <w:sz w:val="22"/>
        </w:rPr>
        <w:t>dati</w:t>
      </w:r>
      <w:r>
        <w:rPr>
          <w:rFonts w:cs="Calibri"/>
          <w:noProof/>
          <w:color w:val="000000"/>
          <w:sz w:val="22"/>
        </w:rPr>
        <w:t>   </w:t>
      </w:r>
      <w:r>
        <w:rPr>
          <w:rFonts w:ascii="Times New Roman" w:hAnsi="Times New Roman"/>
          <w:noProof/>
          <w:color w:val="000000"/>
          <w:position w:val="1"/>
          <w:sz w:val="22"/>
        </w:rPr>
        <w:t>personali</w:t>
      </w:r>
      <w:r>
        <w:rPr>
          <w:rFonts w:cs="Calibri"/>
          <w:noProof/>
          <w:color w:val="00000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raccolti,</w:t>
      </w:r>
      <w:r>
        <w:rPr>
          <w:rFonts w:cs="Calibri"/>
          <w:noProof/>
          <w:color w:val="000000"/>
          <w:sz w:val="22"/>
        </w:rPr>
        <w:t>   </w:t>
      </w:r>
      <w:r>
        <w:rPr>
          <w:rFonts w:ascii="Times New Roman" w:hAnsi="Times New Roman"/>
          <w:noProof/>
          <w:color w:val="000000"/>
          <w:position w:val="1"/>
          <w:sz w:val="22"/>
        </w:rPr>
        <w:t>laddove</w:t>
      </w:r>
      <w:r>
        <w:rPr>
          <w:rFonts w:cs="Calibri"/>
          <w:noProof/>
          <w:color w:val="000000"/>
          <w:sz w:val="22"/>
        </w:rPr>
        <w:t>   </w:t>
      </w:r>
      <w:r>
        <w:rPr>
          <w:rFonts w:ascii="Times New Roman" w:hAnsi="Times New Roman"/>
          <w:noProof/>
          <w:color w:val="000000"/>
          <w:position w:val="1"/>
          <w:sz w:val="22"/>
        </w:rPr>
        <w:t>ritenesse</w:t>
      </w:r>
      <w:r>
        <w:rPr>
          <w:rFonts w:cs="Calibri"/>
          <w:noProof/>
          <w:color w:val="000000"/>
          <w:sz w:val="22"/>
        </w:rPr>
        <w:t>   </w:t>
      </w:r>
      <w:r>
        <w:rPr>
          <w:rFonts w:ascii="Times New Roman" w:hAnsi="Times New Roman"/>
          <w:noProof/>
          <w:color w:val="000000"/>
          <w:position w:val="1"/>
          <w:sz w:val="22"/>
        </w:rPr>
        <w:t>il</w:t>
      </w:r>
      <w:r>
        <w:rPr>
          <w:rFonts w:cs="Calibri"/>
          <w:noProof/>
          <w:color w:val="00000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7"/>
          <w:position w:val="1"/>
          <w:sz w:val="22"/>
        </w:rPr>
        <w:t>trattamento</w:t>
      </w:r>
      <w:r>
        <w:rPr>
          <w:rFonts w:cs="Calibri"/>
          <w:noProof/>
          <w:color w:val="00000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7"/>
          <w:position w:val="1"/>
          <w:sz w:val="22"/>
        </w:rPr>
        <w:t>non</w:t>
      </w:r>
      <w:r>
        <w:rPr>
          <w:rFonts w:cs="Calibri"/>
          <w:noProof/>
          <w:color w:val="000000"/>
          <w:sz w:val="22"/>
        </w:rPr>
        <w:t>   </w:t>
      </w:r>
      <w:r>
        <w:rPr>
          <w:rFonts w:ascii="Times New Roman" w:hAnsi="Times New Roman"/>
          <w:noProof/>
          <w:color w:val="000000"/>
          <w:position w:val="1"/>
          <w:sz w:val="22"/>
        </w:rPr>
        <w:t>necessario</w:t>
      </w:r>
      <w:r>
        <w:rPr>
          <w:rFonts w:cs="Calibri"/>
          <w:noProof/>
          <w:color w:val="000000"/>
          <w:sz w:val="22"/>
        </w:rPr>
        <w:t>   </w:t>
      </w:r>
      <w:r>
        <w:rPr>
          <w:rFonts w:ascii="Times New Roman" w:hAnsi="Times New Roman"/>
          <w:noProof/>
          <w:color w:val="000000"/>
          <w:spacing w:val="-7"/>
          <w:position w:val="1"/>
          <w:sz w:val="22"/>
        </w:rPr>
        <w:t>o</w:t>
      </w:r>
    </w:p>
    <w:p w14:paraId="5D630336" w14:textId="77777777" w:rsidR="0050596D" w:rsidRDefault="0050596D" w:rsidP="0050596D">
      <w:pPr>
        <w:spacing w:after="0" w:line="232" w:lineRule="exact"/>
        <w:ind w:left="1133" w:firstLine="720"/>
      </w:pPr>
      <w:r>
        <w:rPr>
          <w:rFonts w:ascii="Times New Roman" w:hAnsi="Times New Roman"/>
          <w:noProof/>
          <w:color w:val="000000"/>
          <w:sz w:val="22"/>
        </w:rPr>
        <w:t>illegittimo;</w:t>
      </w:r>
    </w:p>
    <w:p w14:paraId="3A7F12F2" w14:textId="77777777" w:rsidR="0050596D" w:rsidRDefault="0050596D" w:rsidP="0050596D">
      <w:pPr>
        <w:tabs>
          <w:tab w:val="left" w:pos="1853"/>
        </w:tabs>
        <w:spacing w:after="0" w:line="274" w:lineRule="exact"/>
        <w:ind w:left="1133" w:firstLine="360"/>
      </w:pPr>
      <w:r>
        <w:rPr>
          <w:rFonts w:ascii="Symbol" w:hAnsi="Symbol" w:cs="Symbol"/>
          <w:noProof/>
          <w:color w:val="000000"/>
          <w:spacing w:val="-8"/>
          <w:sz w:val="19"/>
        </w:rPr>
        <w:t>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000000"/>
          <w:position w:val="1"/>
          <w:sz w:val="22"/>
        </w:rPr>
        <w:t>la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limitazione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position w:val="1"/>
          <w:sz w:val="22"/>
        </w:rPr>
        <w:t>del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spacing w:val="-7"/>
          <w:position w:val="1"/>
          <w:sz w:val="22"/>
        </w:rPr>
        <w:t>trattamento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position w:val="1"/>
          <w:sz w:val="22"/>
        </w:rPr>
        <w:t>dei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position w:val="1"/>
          <w:sz w:val="22"/>
        </w:rPr>
        <w:t>suoi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position w:val="1"/>
          <w:sz w:val="22"/>
        </w:rPr>
        <w:t>dati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personali,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position w:val="1"/>
          <w:sz w:val="22"/>
        </w:rPr>
        <w:t>laddove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position w:val="1"/>
          <w:sz w:val="22"/>
        </w:rPr>
        <w:t>ritenesse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che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gli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position w:val="1"/>
          <w:sz w:val="22"/>
        </w:rPr>
        <w:t>stessi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spacing w:val="-7"/>
          <w:position w:val="1"/>
          <w:sz w:val="22"/>
        </w:rPr>
        <w:t>non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position w:val="1"/>
          <w:sz w:val="22"/>
        </w:rPr>
        <w:t>siano</w:t>
      </w:r>
    </w:p>
    <w:p w14:paraId="3806B012" w14:textId="77777777" w:rsidR="0050596D" w:rsidRDefault="0050596D" w:rsidP="0050596D">
      <w:pPr>
        <w:spacing w:after="0" w:line="232" w:lineRule="exact"/>
        <w:ind w:left="1133" w:firstLine="720"/>
      </w:pPr>
      <w:r>
        <w:rPr>
          <w:rFonts w:ascii="Times New Roman" w:hAnsi="Times New Roman"/>
          <w:noProof/>
          <w:color w:val="000000"/>
          <w:spacing w:val="-2"/>
          <w:sz w:val="22"/>
        </w:rPr>
        <w:t>corretti,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necessari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siano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illegittimamente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trattati,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laddove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si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fosse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opposto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loro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trattamento;</w:t>
      </w:r>
    </w:p>
    <w:p w14:paraId="739D7A6D" w14:textId="77777777" w:rsidR="0050596D" w:rsidRDefault="0050596D" w:rsidP="0050596D">
      <w:pPr>
        <w:tabs>
          <w:tab w:val="left" w:pos="1853"/>
        </w:tabs>
        <w:spacing w:after="0" w:line="274" w:lineRule="exact"/>
        <w:ind w:left="1133" w:firstLine="360"/>
      </w:pPr>
      <w:r>
        <w:rPr>
          <w:rFonts w:ascii="Symbol" w:hAnsi="Symbol" w:cs="Symbol"/>
          <w:noProof/>
          <w:color w:val="000000"/>
          <w:spacing w:val="-8"/>
          <w:sz w:val="19"/>
        </w:rPr>
        <w:t>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di</w:t>
      </w:r>
      <w:r>
        <w:rPr>
          <w:rFonts w:cs="Calibri"/>
          <w:noProof/>
          <w:color w:val="000000"/>
          <w:spacing w:val="-3"/>
          <w:sz w:val="22"/>
        </w:rPr>
        <w:t>  </w:t>
      </w:r>
      <w:r>
        <w:rPr>
          <w:rFonts w:ascii="Times New Roman" w:hAnsi="Times New Roman"/>
          <w:noProof/>
          <w:color w:val="000000"/>
          <w:position w:val="1"/>
          <w:sz w:val="22"/>
        </w:rPr>
        <w:t>esercitare</w:t>
      </w:r>
      <w:r>
        <w:rPr>
          <w:rFonts w:cs="Calibri"/>
          <w:noProof/>
          <w:color w:val="000000"/>
          <w:spacing w:val="-4"/>
          <w:sz w:val="22"/>
        </w:rPr>
        <w:t>  </w:t>
      </w:r>
      <w:r>
        <w:rPr>
          <w:rFonts w:ascii="Times New Roman" w:hAnsi="Times New Roman"/>
          <w:noProof/>
          <w:color w:val="000000"/>
          <w:position w:val="1"/>
          <w:sz w:val="22"/>
        </w:rPr>
        <w:t>il</w:t>
      </w:r>
      <w:r>
        <w:rPr>
          <w:rFonts w:cs="Calibri"/>
          <w:noProof/>
          <w:color w:val="000000"/>
          <w:spacing w:val="-4"/>
          <w:sz w:val="22"/>
        </w:rPr>
        <w:t>  </w:t>
      </w:r>
      <w:r>
        <w:rPr>
          <w:rFonts w:ascii="Times New Roman" w:hAnsi="Times New Roman"/>
          <w:noProof/>
          <w:color w:val="000000"/>
          <w:position w:val="1"/>
          <w:sz w:val="22"/>
        </w:rPr>
        <w:t>suo</w:t>
      </w:r>
      <w:r>
        <w:rPr>
          <w:rFonts w:cs="Calibri"/>
          <w:noProof/>
          <w:color w:val="000000"/>
          <w:spacing w:val="-3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diritto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position w:val="1"/>
          <w:sz w:val="22"/>
        </w:rPr>
        <w:t>alla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portabilità</w:t>
      </w:r>
      <w:r>
        <w:rPr>
          <w:rFonts w:cs="Calibri"/>
          <w:noProof/>
          <w:color w:val="000000"/>
          <w:spacing w:val="-3"/>
          <w:sz w:val="22"/>
        </w:rPr>
        <w:t>  </w:t>
      </w:r>
      <w:r>
        <w:rPr>
          <w:rFonts w:ascii="Times New Roman" w:hAnsi="Times New Roman"/>
          <w:noProof/>
          <w:color w:val="000000"/>
          <w:position w:val="1"/>
          <w:sz w:val="22"/>
        </w:rPr>
        <w:t>dei</w:t>
      </w:r>
      <w:r>
        <w:rPr>
          <w:rFonts w:cs="Calibri"/>
          <w:noProof/>
          <w:color w:val="000000"/>
          <w:spacing w:val="-3"/>
          <w:sz w:val="22"/>
        </w:rPr>
        <w:t>  </w:t>
      </w:r>
      <w:r>
        <w:rPr>
          <w:rFonts w:ascii="Times New Roman" w:hAnsi="Times New Roman"/>
          <w:noProof/>
          <w:color w:val="000000"/>
          <w:position w:val="1"/>
          <w:sz w:val="22"/>
        </w:rPr>
        <w:t>dati,</w:t>
      </w:r>
      <w:r>
        <w:rPr>
          <w:rFonts w:cs="Calibri"/>
          <w:noProof/>
          <w:color w:val="000000"/>
          <w:spacing w:val="-3"/>
          <w:sz w:val="22"/>
        </w:rPr>
        <w:t>  </w:t>
      </w:r>
      <w:r>
        <w:rPr>
          <w:rFonts w:ascii="Times New Roman" w:hAnsi="Times New Roman"/>
          <w:noProof/>
          <w:color w:val="000000"/>
          <w:position w:val="1"/>
          <w:sz w:val="22"/>
        </w:rPr>
        <w:t>ossia</w:t>
      </w:r>
      <w:r>
        <w:rPr>
          <w:rFonts w:cs="Calibri"/>
          <w:noProof/>
          <w:color w:val="000000"/>
          <w:spacing w:val="-3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di</w:t>
      </w:r>
      <w:r>
        <w:rPr>
          <w:rFonts w:cs="Calibri"/>
          <w:noProof/>
          <w:color w:val="000000"/>
          <w:spacing w:val="-4"/>
          <w:sz w:val="22"/>
        </w:rPr>
        <w:t>  </w:t>
      </w:r>
      <w:r>
        <w:rPr>
          <w:rFonts w:ascii="Times New Roman" w:hAnsi="Times New Roman"/>
          <w:noProof/>
          <w:color w:val="000000"/>
          <w:spacing w:val="-2"/>
          <w:position w:val="1"/>
          <w:sz w:val="22"/>
        </w:rPr>
        <w:t>ottenere</w:t>
      </w:r>
      <w:r>
        <w:rPr>
          <w:rFonts w:cs="Calibri"/>
          <w:noProof/>
          <w:color w:val="000000"/>
          <w:spacing w:val="-4"/>
          <w:sz w:val="22"/>
        </w:rPr>
        <w:t>  </w:t>
      </w:r>
      <w:r>
        <w:rPr>
          <w:rFonts w:ascii="Times New Roman" w:hAnsi="Times New Roman"/>
          <w:noProof/>
          <w:color w:val="000000"/>
          <w:position w:val="1"/>
          <w:sz w:val="22"/>
        </w:rPr>
        <w:t>in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position w:val="1"/>
          <w:sz w:val="22"/>
        </w:rPr>
        <w:t>un</w:t>
      </w:r>
      <w:r>
        <w:rPr>
          <w:rFonts w:cs="Calibri"/>
          <w:noProof/>
          <w:color w:val="000000"/>
          <w:spacing w:val="-3"/>
          <w:sz w:val="22"/>
        </w:rPr>
        <w:t>  </w:t>
      </w:r>
      <w:r>
        <w:rPr>
          <w:rFonts w:ascii="Times New Roman" w:hAnsi="Times New Roman"/>
          <w:noProof/>
          <w:color w:val="000000"/>
          <w:spacing w:val="-7"/>
          <w:position w:val="1"/>
          <w:sz w:val="22"/>
        </w:rPr>
        <w:t>formato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strutturato,</w:t>
      </w:r>
      <w:r>
        <w:rPr>
          <w:rFonts w:cs="Calibri"/>
          <w:noProof/>
          <w:color w:val="000000"/>
          <w:spacing w:val="-3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di</w:t>
      </w:r>
      <w:r>
        <w:rPr>
          <w:rFonts w:cs="Calibri"/>
          <w:noProof/>
          <w:color w:val="000000"/>
          <w:spacing w:val="-4"/>
          <w:sz w:val="22"/>
        </w:rPr>
        <w:t>  </w:t>
      </w:r>
      <w:r>
        <w:rPr>
          <w:rFonts w:ascii="Times New Roman" w:hAnsi="Times New Roman"/>
          <w:noProof/>
          <w:color w:val="000000"/>
          <w:position w:val="1"/>
          <w:sz w:val="22"/>
        </w:rPr>
        <w:t>uso</w:t>
      </w:r>
    </w:p>
    <w:p w14:paraId="7B6EAA45" w14:textId="77777777" w:rsidR="0050596D" w:rsidRDefault="0050596D" w:rsidP="0050596D">
      <w:pPr>
        <w:spacing w:after="0" w:line="230" w:lineRule="exact"/>
        <w:ind w:left="1133" w:firstLine="720"/>
      </w:pPr>
      <w:r>
        <w:rPr>
          <w:rFonts w:ascii="Times New Roman" w:hAnsi="Times New Roman"/>
          <w:noProof/>
          <w:color w:val="000000"/>
          <w:sz w:val="22"/>
        </w:rPr>
        <w:t>comune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leggibile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dispositivo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automatico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una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copia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dei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dati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personali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forniti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che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riguardano,</w:t>
      </w:r>
    </w:p>
    <w:p w14:paraId="5F8710E0" w14:textId="77777777" w:rsidR="0050596D" w:rsidRDefault="0050596D" w:rsidP="0050596D">
      <w:pPr>
        <w:spacing w:after="0" w:line="254" w:lineRule="exact"/>
        <w:ind w:left="1133" w:firstLine="720"/>
      </w:pPr>
      <w:r>
        <w:rPr>
          <w:rFonts w:ascii="Times New Roman" w:hAnsi="Times New Roman"/>
          <w:noProof/>
          <w:color w:val="000000"/>
          <w:spacing w:val="-7"/>
          <w:sz w:val="22"/>
        </w:rPr>
        <w:t>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richiederne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trasmissione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ad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un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altro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Titolare,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laddove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tecnicamente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fattibile;</w:t>
      </w:r>
    </w:p>
    <w:p w14:paraId="5B9F4C4C" w14:textId="77777777" w:rsidR="0050596D" w:rsidRDefault="0050596D" w:rsidP="0050596D">
      <w:pPr>
        <w:tabs>
          <w:tab w:val="left" w:pos="1853"/>
        </w:tabs>
        <w:spacing w:after="0" w:line="274" w:lineRule="exact"/>
        <w:ind w:left="1133" w:firstLine="360"/>
      </w:pPr>
      <w:r>
        <w:rPr>
          <w:rFonts w:ascii="Symbol" w:hAnsi="Symbol" w:cs="Symbol"/>
          <w:noProof/>
          <w:color w:val="000000"/>
          <w:spacing w:val="-8"/>
          <w:sz w:val="19"/>
        </w:rPr>
        <w:t>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position w:val="1"/>
          <w:sz w:val="22"/>
        </w:rPr>
        <w:t>opporsi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position w:val="1"/>
          <w:sz w:val="22"/>
        </w:rPr>
        <w:t>al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position w:val="1"/>
          <w:sz w:val="22"/>
        </w:rPr>
        <w:t>trattamento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position w:val="1"/>
          <w:sz w:val="22"/>
        </w:rPr>
        <w:t>dei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position w:val="1"/>
          <w:sz w:val="22"/>
        </w:rPr>
        <w:t>suoi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position w:val="1"/>
          <w:sz w:val="22"/>
        </w:rPr>
        <w:t>dati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position w:val="1"/>
          <w:sz w:val="22"/>
        </w:rPr>
        <w:t>personali.</w:t>
      </w:r>
    </w:p>
    <w:p w14:paraId="093EE12B" w14:textId="77777777" w:rsidR="0050596D" w:rsidRDefault="0050596D" w:rsidP="0050596D">
      <w:pPr>
        <w:spacing w:after="0" w:line="240" w:lineRule="exact"/>
        <w:ind w:left="1133" w:firstLine="360"/>
      </w:pPr>
    </w:p>
    <w:p w14:paraId="4C50F521" w14:textId="77777777" w:rsidR="0050596D" w:rsidRDefault="0050596D" w:rsidP="0050596D">
      <w:pPr>
        <w:spacing w:after="0" w:line="271" w:lineRule="exact"/>
        <w:ind w:left="1133"/>
      </w:pPr>
      <w:r>
        <w:rPr>
          <w:rFonts w:ascii="Times New Roman" w:hAnsi="Times New Roman"/>
          <w:noProof/>
          <w:color w:val="000000"/>
          <w:spacing w:val="-7"/>
          <w:w w:val="97"/>
          <w:sz w:val="22"/>
        </w:rPr>
        <w:t>In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caso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di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lesione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dei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2"/>
          <w:w w:val="97"/>
          <w:sz w:val="22"/>
        </w:rPr>
        <w:t>propri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diritti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in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materia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di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riservatezza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e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7"/>
          <w:sz w:val="22"/>
        </w:rPr>
        <w:t>tutela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dei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dati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personali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è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in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ogni</w:t>
      </w:r>
      <w:r>
        <w:rPr>
          <w:rFonts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/>
          <w:noProof/>
          <w:color w:val="000000"/>
          <w:w w:val="97"/>
          <w:sz w:val="22"/>
        </w:rPr>
        <w:t>caso</w:t>
      </w:r>
    </w:p>
    <w:p w14:paraId="58D8C9E7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w w:val="96"/>
          <w:sz w:val="22"/>
        </w:rPr>
        <w:t>possibile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per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l’interessato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2"/>
          <w:w w:val="96"/>
          <w:sz w:val="22"/>
        </w:rPr>
        <w:t>proporre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reclamo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all’Autorità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Garante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dei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dati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personali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con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sede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w w:val="96"/>
          <w:sz w:val="22"/>
        </w:rPr>
        <w:t>in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Piazza</w:t>
      </w:r>
      <w:r>
        <w:rPr>
          <w:rFonts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w w:val="96"/>
          <w:sz w:val="22"/>
        </w:rPr>
        <w:t>di</w:t>
      </w:r>
    </w:p>
    <w:p w14:paraId="0FC697BC" w14:textId="77777777" w:rsidR="0050596D" w:rsidRDefault="0050596D" w:rsidP="0050596D">
      <w:pPr>
        <w:spacing w:after="0" w:line="252" w:lineRule="exact"/>
        <w:ind w:left="1133"/>
        <w:sectPr w:rsidR="0050596D" w:rsidSect="0050596D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/>
          <w:noProof/>
          <w:color w:val="000000"/>
          <w:spacing w:val="-2"/>
          <w:sz w:val="22"/>
        </w:rPr>
        <w:t>Monte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Citorio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n.121,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00186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Roma.</w:t>
      </w:r>
    </w:p>
    <w:p w14:paraId="50B7C197" w14:textId="77777777" w:rsidR="0050596D" w:rsidRDefault="0050596D" w:rsidP="0050596D">
      <w:pPr>
        <w:spacing w:after="0" w:line="240" w:lineRule="exact"/>
      </w:pPr>
      <w:bookmarkStart w:id="4" w:name="4"/>
      <w:bookmarkEnd w:id="4"/>
    </w:p>
    <w:p w14:paraId="348AA3D5" w14:textId="77777777" w:rsidR="0050596D" w:rsidRDefault="0050596D" w:rsidP="0050596D">
      <w:pPr>
        <w:spacing w:after="0" w:line="240" w:lineRule="exact"/>
      </w:pPr>
    </w:p>
    <w:p w14:paraId="45BC0463" w14:textId="77777777" w:rsidR="0050596D" w:rsidRDefault="0050596D" w:rsidP="0050596D">
      <w:pPr>
        <w:spacing w:after="0" w:line="240" w:lineRule="exact"/>
      </w:pPr>
    </w:p>
    <w:p w14:paraId="590113EB" w14:textId="77777777" w:rsidR="0050596D" w:rsidRDefault="0050596D" w:rsidP="0050596D">
      <w:pPr>
        <w:spacing w:after="0" w:line="240" w:lineRule="exact"/>
      </w:pPr>
    </w:p>
    <w:p w14:paraId="196602ED" w14:textId="77777777" w:rsidR="0050596D" w:rsidRDefault="0050596D" w:rsidP="0050596D">
      <w:pPr>
        <w:spacing w:after="0" w:line="240" w:lineRule="exact"/>
      </w:pPr>
    </w:p>
    <w:p w14:paraId="798B0ECB" w14:textId="77777777" w:rsidR="0050596D" w:rsidRDefault="0050596D" w:rsidP="0050596D">
      <w:pPr>
        <w:spacing w:after="0" w:line="240" w:lineRule="exact"/>
      </w:pPr>
    </w:p>
    <w:p w14:paraId="66C373A3" w14:textId="77777777" w:rsidR="0050596D" w:rsidRDefault="0050596D" w:rsidP="0050596D">
      <w:pPr>
        <w:spacing w:after="0" w:line="240" w:lineRule="exact"/>
      </w:pPr>
    </w:p>
    <w:p w14:paraId="733811A6" w14:textId="77777777" w:rsidR="0050596D" w:rsidRDefault="0050596D" w:rsidP="0050596D">
      <w:pPr>
        <w:spacing w:after="0" w:line="240" w:lineRule="exact"/>
      </w:pPr>
    </w:p>
    <w:p w14:paraId="4909FA8D" w14:textId="77777777" w:rsidR="0050596D" w:rsidRDefault="0050596D" w:rsidP="0050596D">
      <w:pPr>
        <w:spacing w:after="0" w:line="240" w:lineRule="exact"/>
      </w:pPr>
    </w:p>
    <w:p w14:paraId="1EDDC6C5" w14:textId="77777777" w:rsidR="0050596D" w:rsidRDefault="0050596D" w:rsidP="0050596D">
      <w:pPr>
        <w:spacing w:after="0" w:line="240" w:lineRule="exact"/>
      </w:pPr>
    </w:p>
    <w:p w14:paraId="3D1F3B59" w14:textId="77777777" w:rsidR="0050596D" w:rsidRDefault="00480E63" w:rsidP="0050596D">
      <w:pPr>
        <w:spacing w:after="0" w:line="199" w:lineRule="exact"/>
        <w:ind w:left="1133" w:firstLine="62"/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370C5B29" wp14:editId="70120E1B">
            <wp:simplePos x="0" y="0"/>
            <wp:positionH relativeFrom="page">
              <wp:posOffset>711200</wp:posOffset>
            </wp:positionH>
            <wp:positionV relativeFrom="page">
              <wp:posOffset>431800</wp:posOffset>
            </wp:positionV>
            <wp:extent cx="6477000" cy="1066800"/>
            <wp:effectExtent l="0" t="0" r="0" b="0"/>
            <wp:wrapNone/>
            <wp:docPr id="4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B41652" wp14:editId="3AC933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780"/>
                            <a:gd name="T1" fmla="*/ 1296 h 1296"/>
                            <a:gd name="T2" fmla="*/ 0 w 24780"/>
                            <a:gd name="T3" fmla="*/ 1296 h 1296"/>
                            <a:gd name="T4" fmla="*/ 24780 w 24780"/>
                            <a:gd name="T5" fmla="*/ 1296 h 1296"/>
                            <a:gd name="T6" fmla="*/ 24780 w 24780"/>
                            <a:gd name="T7" fmla="*/ 1296 h 1296"/>
                            <a:gd name="T8" fmla="*/ 24780 w 24780"/>
                            <a:gd name="T9" fmla="*/ 0 h 1296"/>
                            <a:gd name="T10" fmla="*/ 24780 w 24780"/>
                            <a:gd name="T11" fmla="*/ 0 h 1296"/>
                            <a:gd name="T12" fmla="*/ 0 w 24780"/>
                            <a:gd name="T13" fmla="*/ 0 h 1296"/>
                            <a:gd name="T14" fmla="*/ 0 w 24780"/>
                            <a:gd name="T15" fmla="*/ 0 h 1296"/>
                            <a:gd name="T16" fmla="*/ 0 w 24780"/>
                            <a:gd name="T17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780" h="1296">
                              <a:moveTo>
                                <a:pt x="0" y="1296"/>
                              </a:moveTo>
                              <a:lnTo>
                                <a:pt x="0" y="1296"/>
                              </a:lnTo>
                              <a:lnTo>
                                <a:pt x="24780" y="1296"/>
                              </a:lnTo>
                              <a:lnTo>
                                <a:pt x="24780" y="1296"/>
                              </a:lnTo>
                              <a:lnTo>
                                <a:pt x="24780" y="0"/>
                              </a:lnTo>
                              <a:lnTo>
                                <a:pt x="2478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A8891C" id="polygon7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" path="m,1296r,l24780,1296r,l24780,r,l,,,,,129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B6D13B" wp14:editId="2785A7CA">
                <wp:simplePos x="0" y="0"/>
                <wp:positionH relativeFrom="page">
                  <wp:posOffset>1169035</wp:posOffset>
                </wp:positionH>
                <wp:positionV relativeFrom="page">
                  <wp:posOffset>8148955</wp:posOffset>
                </wp:positionV>
                <wp:extent cx="3147060" cy="164465"/>
                <wp:effectExtent l="0" t="0" r="0" b="1905"/>
                <wp:wrapNone/>
                <wp:docPr id="1" name="WS_polygon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164465"/>
                        </a:xfrm>
                        <a:custGeom>
                          <a:avLst/>
                          <a:gdLst>
                            <a:gd name="T0" fmla="*/ 0 w 24780"/>
                            <a:gd name="T1" fmla="*/ 1296 h 1296"/>
                            <a:gd name="T2" fmla="*/ 0 w 24780"/>
                            <a:gd name="T3" fmla="*/ 1296 h 1296"/>
                            <a:gd name="T4" fmla="*/ 24780 w 24780"/>
                            <a:gd name="T5" fmla="*/ 1296 h 1296"/>
                            <a:gd name="T6" fmla="*/ 24780 w 24780"/>
                            <a:gd name="T7" fmla="*/ 1296 h 1296"/>
                            <a:gd name="T8" fmla="*/ 24780 w 24780"/>
                            <a:gd name="T9" fmla="*/ 0 h 1296"/>
                            <a:gd name="T10" fmla="*/ 24780 w 24780"/>
                            <a:gd name="T11" fmla="*/ 0 h 1296"/>
                            <a:gd name="T12" fmla="*/ 0 w 24780"/>
                            <a:gd name="T13" fmla="*/ 0 h 1296"/>
                            <a:gd name="T14" fmla="*/ 0 w 24780"/>
                            <a:gd name="T15" fmla="*/ 0 h 1296"/>
                            <a:gd name="T16" fmla="*/ 0 w 24780"/>
                            <a:gd name="T17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780" h="1296">
                              <a:moveTo>
                                <a:pt x="0" y="1296"/>
                              </a:moveTo>
                              <a:lnTo>
                                <a:pt x="0" y="1296"/>
                              </a:lnTo>
                              <a:lnTo>
                                <a:pt x="24780" y="1296"/>
                              </a:lnTo>
                              <a:lnTo>
                                <a:pt x="24780" y="1296"/>
                              </a:lnTo>
                              <a:lnTo>
                                <a:pt x="24780" y="0"/>
                              </a:lnTo>
                              <a:lnTo>
                                <a:pt x="2478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96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F60D1B" id="WS_polygon77" o:spid="_x0000_s1026" style="position:absolute;margin-left:92.05pt;margin-top:641.65pt;width:247.8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" path="m,1296r,l24780,1296r,l24780,r,l,,,,,1296e" fillcolor="#fefefe" stroked="f">
                <v:stroke joinstyle="miter"/>
                <v:path o:connecttype="custom" o:connectlocs="0,164465;0,164465;3147060,164465;3147060,164465;3147060,0;3147060,0;0,0;0,0;0,164465" o:connectangles="0,0,0,0,0,0,0,0,0"/>
                <w10:wrap anchorx="page" anchory="page"/>
              </v:shape>
            </w:pict>
          </mc:Fallback>
        </mc:AlternateContent>
      </w:r>
      <w:r w:rsidR="0050596D">
        <w:rPr>
          <w:rFonts w:ascii="Times New Roman" w:hAnsi="Times New Roman"/>
          <w:b/>
          <w:noProof/>
          <w:color w:val="333333"/>
          <w:w w:val="94"/>
          <w:sz w:val="22"/>
          <w:shd w:val="clear" w:color="auto" w:fill="FEFEFE"/>
        </w:rPr>
        <w:t>ESPRESSIONE DEL CONSENSO AL TRATTAMENTO DEI DATI PERSONALI E SENSIBILI (ai</w:t>
      </w:r>
    </w:p>
    <w:p w14:paraId="72349F9E" w14:textId="77777777" w:rsidR="0050596D" w:rsidRDefault="0050596D" w:rsidP="0050596D">
      <w:pPr>
        <w:spacing w:after="0" w:line="290" w:lineRule="exact"/>
        <w:ind w:left="1133" w:firstLine="3043"/>
      </w:pPr>
      <w:r>
        <w:rPr>
          <w:rFonts w:ascii="Times New Roman" w:hAnsi="Times New Roman"/>
          <w:b/>
          <w:noProof/>
          <w:color w:val="333333"/>
          <w:spacing w:val="-6"/>
          <w:w w:val="94"/>
          <w:sz w:val="22"/>
          <w:shd w:val="clear" w:color="auto" w:fill="FEFEFE"/>
        </w:rPr>
        <w:t>sensi del Regolamento (UE) 2016/679)</w:t>
      </w:r>
    </w:p>
    <w:p w14:paraId="67DC6BE1" w14:textId="77777777" w:rsidR="0050596D" w:rsidRDefault="0050596D" w:rsidP="0050596D">
      <w:pPr>
        <w:spacing w:after="0" w:line="240" w:lineRule="exact"/>
        <w:ind w:left="1133" w:firstLine="3043"/>
      </w:pPr>
    </w:p>
    <w:p w14:paraId="0E237DC5" w14:textId="77777777" w:rsidR="0050596D" w:rsidRDefault="0050596D" w:rsidP="0050596D">
      <w:pPr>
        <w:spacing w:after="0" w:line="245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Consapevole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che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dichiarazioni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non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veritiere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sono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punite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dalla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legge,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sotto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mia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responsabilità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dichiaro</w:t>
      </w:r>
    </w:p>
    <w:p w14:paraId="029C98AE" w14:textId="77777777" w:rsidR="0050596D" w:rsidRDefault="0050596D" w:rsidP="0050596D">
      <w:pPr>
        <w:spacing w:after="0" w:line="240" w:lineRule="exact"/>
        <w:ind w:left="1133"/>
      </w:pPr>
    </w:p>
    <w:p w14:paraId="4C9A01D5" w14:textId="77777777" w:rsidR="0050596D" w:rsidRDefault="0050596D" w:rsidP="0050596D">
      <w:pPr>
        <w:spacing w:after="0" w:line="266" w:lineRule="exact"/>
        <w:ind w:left="1133"/>
      </w:pPr>
      <w:r>
        <w:rPr>
          <w:rFonts w:ascii="Times New Roman" w:hAnsi="Times New Roman"/>
          <w:noProof/>
          <w:color w:val="000000"/>
          <w:spacing w:val="-2"/>
          <w:sz w:val="22"/>
          <w:u w:val="single"/>
        </w:rPr>
        <w:t>Io sottoscritto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(nome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cognome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del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richiedente)</w:t>
      </w:r>
    </w:p>
    <w:p w14:paraId="4B45322E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spacing w:val="-1"/>
          <w:sz w:val="22"/>
        </w:rPr>
        <w:t>…………………………………………………………………………………………………………………..</w:t>
      </w:r>
    </w:p>
    <w:p w14:paraId="38A2EB79" w14:textId="77777777" w:rsidR="0050596D" w:rsidRDefault="0050596D" w:rsidP="0050596D">
      <w:pPr>
        <w:spacing w:after="0" w:line="240" w:lineRule="exact"/>
        <w:ind w:left="1133"/>
      </w:pPr>
    </w:p>
    <w:p w14:paraId="5D3055D9" w14:textId="77777777" w:rsidR="0050596D" w:rsidRDefault="0050596D" w:rsidP="0050596D">
      <w:pPr>
        <w:spacing w:after="0" w:line="264" w:lineRule="exact"/>
        <w:ind w:left="1133"/>
      </w:pPr>
      <w:r>
        <w:rPr>
          <w:rFonts w:ascii="Times New Roman" w:hAnsi="Times New Roman"/>
          <w:noProof/>
          <w:color w:val="000000"/>
          <w:spacing w:val="-1"/>
          <w:sz w:val="22"/>
        </w:rPr>
        <w:t>nato/a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…………………………..……….……il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……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/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……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/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……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codice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fiscale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…………………………</w:t>
      </w:r>
    </w:p>
    <w:p w14:paraId="225A5E52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residente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(Comune,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Prov)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………………………………….……</w:t>
      </w:r>
    </w:p>
    <w:p w14:paraId="7FE12642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via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………………………..………….………………</w:t>
      </w:r>
    </w:p>
    <w:p w14:paraId="7B85B433" w14:textId="77777777" w:rsidR="0050596D" w:rsidRDefault="0050596D" w:rsidP="0050596D">
      <w:pPr>
        <w:spacing w:after="0" w:line="240" w:lineRule="exact"/>
        <w:ind w:left="1133"/>
      </w:pPr>
    </w:p>
    <w:p w14:paraId="535EFD0A" w14:textId="77777777" w:rsidR="0050596D" w:rsidRDefault="0050596D" w:rsidP="0050596D">
      <w:pPr>
        <w:tabs>
          <w:tab w:val="left" w:pos="7505"/>
        </w:tabs>
        <w:spacing w:after="0" w:line="266" w:lineRule="exact"/>
        <w:ind w:left="1133"/>
      </w:pPr>
      <w:r>
        <w:rPr>
          <w:rFonts w:ascii="Times New Roman" w:hAnsi="Times New Roman"/>
          <w:noProof/>
          <w:color w:val="000000"/>
          <w:spacing w:val="-7"/>
          <w:sz w:val="22"/>
        </w:rPr>
        <w:t>Io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sottoscritto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in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qualità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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Tutore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000000"/>
          <w:spacing w:val="-2"/>
          <w:sz w:val="22"/>
        </w:rPr>
        <w:t>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Amministratore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sostegno</w:t>
      </w:r>
    </w:p>
    <w:p w14:paraId="7E1E53DA" w14:textId="77777777" w:rsidR="0050596D" w:rsidRDefault="0050596D" w:rsidP="0050596D">
      <w:pPr>
        <w:tabs>
          <w:tab w:val="left" w:pos="7505"/>
        </w:tabs>
        <w:spacing w:after="0" w:line="252" w:lineRule="exact"/>
        <w:ind w:left="1133" w:firstLine="2400"/>
      </w:pPr>
      <w:r>
        <w:rPr>
          <w:rFonts w:ascii="Times New Roman" w:hAnsi="Times New Roman"/>
          <w:noProof/>
          <w:color w:val="000000"/>
          <w:spacing w:val="-2"/>
          <w:sz w:val="22"/>
        </w:rPr>
        <w:t>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Esercente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responsabilità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genitoriale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000000"/>
          <w:spacing w:val="-2"/>
          <w:sz w:val="22"/>
        </w:rPr>
        <w:t>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Altro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………………………..</w:t>
      </w:r>
    </w:p>
    <w:p w14:paraId="6C83CF9F" w14:textId="77777777" w:rsidR="0050596D" w:rsidRDefault="0050596D" w:rsidP="0050596D">
      <w:pPr>
        <w:spacing w:after="0" w:line="240" w:lineRule="exact"/>
        <w:ind w:left="1133" w:firstLine="2400"/>
      </w:pPr>
    </w:p>
    <w:p w14:paraId="17C109AA" w14:textId="77777777" w:rsidR="0050596D" w:rsidRDefault="0050596D" w:rsidP="0050596D">
      <w:pPr>
        <w:spacing w:after="0" w:line="266" w:lineRule="exact"/>
        <w:ind w:left="1133"/>
      </w:pP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□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Persona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che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può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firmare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per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impedimento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temporaneo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della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richiedente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a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sottoscrivere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(specificare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il</w:t>
      </w:r>
    </w:p>
    <w:p w14:paraId="639C7ED2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grado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parentela)________________________________________________________________</w:t>
      </w:r>
    </w:p>
    <w:p w14:paraId="05BA23BF" w14:textId="77777777" w:rsidR="0050596D" w:rsidRDefault="0050596D" w:rsidP="0050596D">
      <w:pPr>
        <w:spacing w:after="0" w:line="240" w:lineRule="exact"/>
        <w:ind w:left="1133"/>
      </w:pPr>
    </w:p>
    <w:p w14:paraId="50FA079D" w14:textId="77777777" w:rsidR="0050596D" w:rsidRDefault="0050596D" w:rsidP="0050596D">
      <w:pPr>
        <w:spacing w:after="0" w:line="266" w:lineRule="exact"/>
        <w:ind w:left="1133"/>
      </w:pPr>
      <w:r>
        <w:rPr>
          <w:rFonts w:ascii="Times New Roman" w:hAnsi="Times New Roman"/>
          <w:noProof/>
          <w:color w:val="000000"/>
          <w:spacing w:val="-2"/>
          <w:sz w:val="22"/>
        </w:rPr>
        <w:t>(nome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cognome)</w:t>
      </w:r>
    </w:p>
    <w:p w14:paraId="2302F8D7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pacing w:val="-1"/>
          <w:sz w:val="22"/>
        </w:rPr>
        <w:t>………………………………………………………………………………………………………………..</w:t>
      </w:r>
    </w:p>
    <w:p w14:paraId="44110BAC" w14:textId="77777777" w:rsidR="0050596D" w:rsidRDefault="0050596D" w:rsidP="0050596D">
      <w:pPr>
        <w:spacing w:after="0" w:line="240" w:lineRule="exact"/>
        <w:ind w:left="1133"/>
      </w:pPr>
    </w:p>
    <w:p w14:paraId="5CF9AED5" w14:textId="77777777" w:rsidR="0050596D" w:rsidRDefault="0050596D" w:rsidP="0050596D">
      <w:pPr>
        <w:spacing w:after="0" w:line="266" w:lineRule="exact"/>
        <w:ind w:left="1133"/>
      </w:pPr>
      <w:r>
        <w:rPr>
          <w:rFonts w:ascii="Times New Roman" w:hAnsi="Times New Roman"/>
          <w:noProof/>
          <w:color w:val="000000"/>
          <w:spacing w:val="-1"/>
          <w:sz w:val="22"/>
        </w:rPr>
        <w:t>nato/a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a…………………………………...…il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……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/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……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/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……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codice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fiscale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……………………………..</w:t>
      </w:r>
    </w:p>
    <w:p w14:paraId="71B50A0D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residente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(Comune,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Prov)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………………..……….………………</w:t>
      </w:r>
    </w:p>
    <w:p w14:paraId="494F8B69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via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………….……………………………….…………………………………………</w:t>
      </w:r>
    </w:p>
    <w:p w14:paraId="0BA40A33" w14:textId="77777777" w:rsidR="0050596D" w:rsidRDefault="0050596D" w:rsidP="0050596D">
      <w:pPr>
        <w:spacing w:after="0" w:line="240" w:lineRule="exact"/>
        <w:ind w:left="1133"/>
      </w:pPr>
    </w:p>
    <w:p w14:paraId="2F27EBD8" w14:textId="77777777" w:rsidR="0050596D" w:rsidRDefault="0050596D" w:rsidP="0050596D">
      <w:pPr>
        <w:spacing w:after="0" w:line="264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Ricevuta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l’informativa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di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cui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agli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Artt.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13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14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del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Regolamento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(UE)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2016/679,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consapevole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che:</w:t>
      </w:r>
    </w:p>
    <w:p w14:paraId="298F827B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spacing w:val="-1"/>
          <w:sz w:val="22"/>
        </w:rPr>
        <w:t>1.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il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7"/>
          <w:sz w:val="22"/>
        </w:rPr>
        <w:t>trattamento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riguarda,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in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particolare,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dati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personali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sensibili;</w:t>
      </w:r>
    </w:p>
    <w:p w14:paraId="018D6754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2.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il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consenso,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una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volta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manifestato,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potrà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essere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modificato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o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revocato,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in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qualsiasi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momento,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in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tutto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o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in</w:t>
      </w:r>
    </w:p>
    <w:p w14:paraId="28C1AF4C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spacing w:val="-1"/>
          <w:sz w:val="22"/>
        </w:rPr>
        <w:t>parte;</w:t>
      </w:r>
    </w:p>
    <w:p w14:paraId="296ECFC7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3.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per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la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modifica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o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l’oscuramento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di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cui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sopra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potrò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rivolgermi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al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Titolare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del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trattamento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o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al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Responsabile</w:t>
      </w:r>
    </w:p>
    <w:p w14:paraId="1B25CA1E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pacing w:val="-1"/>
          <w:sz w:val="22"/>
        </w:rPr>
        <w:t>per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protezione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dei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dati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personali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dell’Azienda.</w:t>
      </w:r>
    </w:p>
    <w:p w14:paraId="13C7A14D" w14:textId="77777777" w:rsidR="0050596D" w:rsidRDefault="0050596D" w:rsidP="0050596D">
      <w:pPr>
        <w:spacing w:after="0" w:line="240" w:lineRule="exact"/>
        <w:ind w:left="1133"/>
      </w:pPr>
    </w:p>
    <w:p w14:paraId="6C83D23C" w14:textId="77777777" w:rsidR="0050596D" w:rsidRDefault="0050596D" w:rsidP="0050596D">
      <w:pPr>
        <w:spacing w:after="0" w:line="266" w:lineRule="exact"/>
        <w:ind w:left="1133"/>
      </w:pP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Dichiaro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di</w:t>
      </w:r>
      <w:r>
        <w:rPr>
          <w:rFonts w:cs="Calibri"/>
          <w:noProof/>
          <w:color w:val="000000"/>
          <w:spacing w:val="-4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aver</w:t>
      </w:r>
      <w:r>
        <w:rPr>
          <w:rFonts w:cs="Calibri"/>
          <w:noProof/>
          <w:color w:val="000000"/>
          <w:spacing w:val="-4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compreso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il</w:t>
      </w:r>
      <w:r>
        <w:rPr>
          <w:rFonts w:cs="Calibri"/>
          <w:noProof/>
          <w:color w:val="000000"/>
          <w:spacing w:val="-3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contenuto</w:t>
      </w:r>
      <w:r>
        <w:rPr>
          <w:rFonts w:cs="Calibri"/>
          <w:noProof/>
          <w:color w:val="000000"/>
          <w:spacing w:val="-3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dell’informativa</w:t>
      </w:r>
      <w:r>
        <w:rPr>
          <w:rFonts w:cs="Calibri"/>
          <w:noProof/>
          <w:color w:val="000000"/>
          <w:spacing w:val="-3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e</w:t>
      </w:r>
      <w:r>
        <w:rPr>
          <w:rFonts w:cs="Calibri"/>
          <w:noProof/>
          <w:color w:val="000000"/>
          <w:spacing w:val="-3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manifesto</w:t>
      </w:r>
      <w:r>
        <w:rPr>
          <w:rFonts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liberamente</w:t>
      </w:r>
      <w:r>
        <w:rPr>
          <w:rFonts w:cs="Calibri"/>
          <w:noProof/>
          <w:color w:val="000000"/>
          <w:spacing w:val="-4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e</w:t>
      </w:r>
      <w:r>
        <w:rPr>
          <w:rFonts w:cs="Calibri"/>
          <w:noProof/>
          <w:color w:val="000000"/>
          <w:spacing w:val="-4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consapevolmente</w:t>
      </w:r>
      <w:r>
        <w:rPr>
          <w:rFonts w:cs="Calibri"/>
          <w:noProof/>
          <w:color w:val="000000"/>
          <w:spacing w:val="-4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la</w:t>
      </w:r>
      <w:r>
        <w:rPr>
          <w:rFonts w:cs="Calibri"/>
          <w:noProof/>
          <w:color w:val="000000"/>
          <w:spacing w:val="-4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mia</w:t>
      </w:r>
    </w:p>
    <w:p w14:paraId="18254664" w14:textId="77777777" w:rsidR="0050596D" w:rsidRDefault="0050596D" w:rsidP="0050596D">
      <w:pPr>
        <w:spacing w:after="0" w:line="254" w:lineRule="exact"/>
        <w:ind w:left="1133"/>
      </w:pP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volontà</w:t>
      </w:r>
      <w:r>
        <w:rPr>
          <w:rFonts w:cs="Calibri"/>
          <w:noProof/>
          <w:color w:val="000000"/>
          <w:spacing w:val="-2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al</w:t>
      </w:r>
      <w:r>
        <w:rPr>
          <w:rFonts w:cs="Calibri"/>
          <w:noProof/>
          <w:color w:val="000000"/>
          <w:spacing w:val="-2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trattamento</w:t>
      </w:r>
      <w:r>
        <w:rPr>
          <w:rFonts w:cs="Calibri"/>
          <w:noProof/>
          <w:color w:val="000000"/>
          <w:spacing w:val="-1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dei</w:t>
      </w:r>
      <w:r>
        <w:rPr>
          <w:rFonts w:cs="Calibri"/>
          <w:noProof/>
          <w:color w:val="000000"/>
          <w:spacing w:val="-3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dati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personali</w:t>
      </w:r>
      <w:r>
        <w:rPr>
          <w:rFonts w:cs="Calibri"/>
          <w:noProof/>
          <w:color w:val="000000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e</w:t>
      </w:r>
      <w:r>
        <w:rPr>
          <w:rFonts w:cs="Calibri"/>
          <w:noProof/>
          <w:color w:val="000000"/>
          <w:spacing w:val="-2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sensibili</w:t>
      </w:r>
      <w:r>
        <w:rPr>
          <w:rFonts w:cs="Calibri"/>
          <w:noProof/>
          <w:color w:val="000000"/>
          <w:spacing w:val="-2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da</w:t>
      </w:r>
      <w:r>
        <w:rPr>
          <w:rFonts w:cs="Calibri"/>
          <w:noProof/>
          <w:color w:val="000000"/>
          <w:spacing w:val="-1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parte</w:t>
      </w:r>
      <w:r>
        <w:rPr>
          <w:rFonts w:cs="Calibri"/>
          <w:noProof/>
          <w:color w:val="000000"/>
          <w:spacing w:val="-2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dell’Azienda,</w:t>
      </w:r>
      <w:r>
        <w:rPr>
          <w:rFonts w:cs="Calibri"/>
          <w:noProof/>
          <w:color w:val="000000"/>
          <w:spacing w:val="-2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titolare</w:t>
      </w:r>
      <w:r>
        <w:rPr>
          <w:rFonts w:cs="Calibri"/>
          <w:noProof/>
          <w:color w:val="000000"/>
          <w:spacing w:val="-1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del</w:t>
      </w:r>
      <w:r>
        <w:rPr>
          <w:rFonts w:cs="Calibri"/>
          <w:noProof/>
          <w:color w:val="000000"/>
          <w:spacing w:val="-2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trattamento,</w:t>
      </w:r>
      <w:r>
        <w:rPr>
          <w:rFonts w:cs="Calibri"/>
          <w:noProof/>
          <w:color w:val="000000"/>
          <w:spacing w:val="-2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come</w:t>
      </w:r>
      <w:r>
        <w:rPr>
          <w:rFonts w:cs="Calibri"/>
          <w:noProof/>
          <w:color w:val="000000"/>
          <w:spacing w:val="-1"/>
          <w:w w:val="90"/>
          <w:sz w:val="22"/>
        </w:rPr>
        <w:t>  </w:t>
      </w:r>
      <w:r>
        <w:rPr>
          <w:rFonts w:ascii="Times New Roman" w:hAnsi="Times New Roman"/>
          <w:noProof/>
          <w:color w:val="000000"/>
          <w:spacing w:val="-6"/>
          <w:w w:val="89"/>
          <w:sz w:val="22"/>
        </w:rPr>
        <w:t>di</w:t>
      </w:r>
    </w:p>
    <w:p w14:paraId="690A2C7D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z w:val="22"/>
        </w:rPr>
        <w:t>seguito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espresso.</w:t>
      </w:r>
    </w:p>
    <w:p w14:paraId="4659A029" w14:textId="77777777" w:rsidR="0050596D" w:rsidRDefault="0050596D" w:rsidP="0050596D">
      <w:pPr>
        <w:spacing w:after="0" w:line="240" w:lineRule="exact"/>
        <w:ind w:left="1133"/>
      </w:pPr>
    </w:p>
    <w:p w14:paraId="77621C2F" w14:textId="77777777" w:rsidR="0050596D" w:rsidRDefault="0050596D" w:rsidP="0050596D">
      <w:pPr>
        <w:tabs>
          <w:tab w:val="left" w:pos="1493"/>
        </w:tabs>
        <w:spacing w:after="0" w:line="266" w:lineRule="exact"/>
        <w:ind w:left="1133"/>
      </w:pPr>
      <w:r>
        <w:rPr>
          <w:rFonts w:ascii="Times New Roman" w:hAnsi="Times New Roman"/>
          <w:noProof/>
          <w:color w:val="000000"/>
          <w:spacing w:val="-2"/>
          <w:sz w:val="22"/>
        </w:rPr>
        <w:t>1)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spacing w:val="-1"/>
          <w:sz w:val="22"/>
        </w:rPr>
        <w:t>CONSENSO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sz w:val="22"/>
        </w:rPr>
        <w:t>AL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spacing w:val="-7"/>
          <w:sz w:val="22"/>
        </w:rPr>
        <w:t>TRATTAMENTO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sz w:val="22"/>
        </w:rPr>
        <w:t>DEI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spacing w:val="-2"/>
          <w:sz w:val="22"/>
        </w:rPr>
        <w:t>DATI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sz w:val="22"/>
        </w:rPr>
        <w:t>PERSONALI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spacing w:val="-1"/>
          <w:sz w:val="22"/>
        </w:rPr>
        <w:t>E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000000"/>
          <w:sz w:val="22"/>
        </w:rPr>
        <w:t>SENSIBILI</w:t>
      </w:r>
      <w:r>
        <w:rPr>
          <w:rFonts w:cs="Calibri"/>
          <w:noProof/>
          <w:color w:val="000000"/>
          <w:sz w:val="22"/>
        </w:rPr>
        <w:t>  </w:t>
      </w:r>
      <w:r>
        <w:rPr>
          <w:rFonts w:ascii="Times New Roman" w:hAnsi="Times New Roman"/>
          <w:noProof/>
          <w:color w:val="333333"/>
          <w:sz w:val="22"/>
          <w:shd w:val="clear" w:color="auto" w:fill="FEFEFE"/>
        </w:rPr>
        <w:t>CONFERITI PER LA</w:t>
      </w:r>
    </w:p>
    <w:p w14:paraId="09E0285F" w14:textId="77777777" w:rsidR="0050596D" w:rsidRDefault="0050596D" w:rsidP="0050596D">
      <w:pPr>
        <w:spacing w:after="0" w:line="290" w:lineRule="exact"/>
        <w:ind w:left="1133" w:firstLine="360"/>
      </w:pPr>
      <w:r>
        <w:rPr>
          <w:rFonts w:ascii="Times New Roman" w:hAnsi="Times New Roman"/>
          <w:noProof/>
          <w:color w:val="333333"/>
          <w:sz w:val="22"/>
          <w:shd w:val="clear" w:color="auto" w:fill="FEFEFE"/>
        </w:rPr>
        <w:t>DOMANDA DI CONTRIBUTO ALLE DONNE SOTTOPOSTE A TERAPIA ONCOLOGICA PER</w:t>
      </w:r>
    </w:p>
    <w:p w14:paraId="77796A33" w14:textId="77777777" w:rsidR="0050596D" w:rsidRDefault="0050596D" w:rsidP="0050596D">
      <w:pPr>
        <w:spacing w:after="0" w:line="290" w:lineRule="exact"/>
        <w:ind w:left="1133" w:firstLine="360"/>
      </w:pPr>
      <w:r>
        <w:rPr>
          <w:rFonts w:ascii="Times New Roman" w:hAnsi="Times New Roman"/>
          <w:noProof/>
          <w:color w:val="333333"/>
          <w:sz w:val="22"/>
          <w:shd w:val="clear" w:color="auto" w:fill="FEFEFE"/>
        </w:rPr>
        <w:t>L’ACQUISTO DELLA PARRUCCA E ISTITUZIONE DELLA BANCA DELLA PARRUCCA (DGR</w:t>
      </w:r>
    </w:p>
    <w:p w14:paraId="07EC0E62" w14:textId="77777777" w:rsidR="0050596D" w:rsidRDefault="0050596D" w:rsidP="0050596D">
      <w:pPr>
        <w:spacing w:after="0" w:line="293" w:lineRule="exact"/>
        <w:ind w:left="1133" w:firstLine="360"/>
      </w:pPr>
      <w:r>
        <w:rPr>
          <w:rFonts w:ascii="Times New Roman" w:hAnsi="Times New Roman"/>
          <w:noProof/>
          <w:color w:val="333333"/>
          <w:spacing w:val="-2"/>
          <w:sz w:val="22"/>
          <w:shd w:val="clear" w:color="auto" w:fill="FEFEFE"/>
        </w:rPr>
        <w:t>493/20)</w:t>
      </w:r>
    </w:p>
    <w:p w14:paraId="05F06FCA" w14:textId="77777777" w:rsidR="0050596D" w:rsidRDefault="0050596D" w:rsidP="0050596D">
      <w:pPr>
        <w:spacing w:after="0" w:line="240" w:lineRule="exact"/>
        <w:ind w:left="1133" w:firstLine="360"/>
      </w:pPr>
    </w:p>
    <w:p w14:paraId="73FD55F9" w14:textId="77777777" w:rsidR="0050596D" w:rsidRDefault="0050596D" w:rsidP="0050596D">
      <w:pPr>
        <w:tabs>
          <w:tab w:val="left" w:pos="1841"/>
          <w:tab w:val="left" w:pos="6797"/>
          <w:tab w:val="left" w:pos="7505"/>
        </w:tabs>
        <w:spacing w:after="0" w:line="250" w:lineRule="exact"/>
        <w:ind w:left="1133"/>
      </w:pPr>
      <w:r>
        <w:rPr>
          <w:rFonts w:ascii="Times New Roman" w:hAnsi="Times New Roman"/>
          <w:noProof/>
          <w:color w:val="000000"/>
          <w:spacing w:val="-1"/>
          <w:sz w:val="22"/>
        </w:rPr>
        <w:t>□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333333"/>
          <w:sz w:val="22"/>
        </w:rPr>
        <w:t>PRESTO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333333"/>
          <w:spacing w:val="-2"/>
          <w:sz w:val="22"/>
        </w:rPr>
        <w:t>IL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333333"/>
          <w:spacing w:val="-1"/>
          <w:sz w:val="22"/>
        </w:rPr>
        <w:t>CONSENSO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000000"/>
          <w:spacing w:val="-1"/>
          <w:sz w:val="22"/>
        </w:rPr>
        <w:t>□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333333"/>
          <w:sz w:val="22"/>
          <w:shd w:val="clear" w:color="auto" w:fill="FEFEFE"/>
        </w:rPr>
        <w:t>NON PRESTO IL CONSENSO</w:t>
      </w:r>
    </w:p>
    <w:p w14:paraId="58D81722" w14:textId="77777777" w:rsidR="0050596D" w:rsidRDefault="0050596D" w:rsidP="0050596D">
      <w:pPr>
        <w:spacing w:after="0" w:line="240" w:lineRule="exact"/>
        <w:ind w:left="1133"/>
      </w:pPr>
    </w:p>
    <w:p w14:paraId="74FC5FEB" w14:textId="77777777" w:rsidR="0050596D" w:rsidRDefault="0050596D" w:rsidP="0050596D">
      <w:pPr>
        <w:spacing w:after="0" w:line="252" w:lineRule="exact"/>
        <w:ind w:left="1133"/>
      </w:pPr>
      <w:r>
        <w:rPr>
          <w:rFonts w:ascii="Times New Roman" w:hAnsi="Times New Roman"/>
          <w:noProof/>
          <w:color w:val="000000"/>
          <w:spacing w:val="-2"/>
          <w:sz w:val="22"/>
        </w:rPr>
        <w:t>2)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CONSENSO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ALLA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TRASMISSIONE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DEI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DATI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PERSONALI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ALLA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BANCA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DELLA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PARRUCCA</w:t>
      </w:r>
    </w:p>
    <w:p w14:paraId="10F8C225" w14:textId="77777777" w:rsidR="0050596D" w:rsidRDefault="0050596D" w:rsidP="0050596D">
      <w:pPr>
        <w:spacing w:after="0" w:line="240" w:lineRule="exact"/>
        <w:ind w:left="1133"/>
      </w:pPr>
    </w:p>
    <w:p w14:paraId="323CBE03" w14:textId="77777777" w:rsidR="0050596D" w:rsidRDefault="0050596D" w:rsidP="0050596D">
      <w:pPr>
        <w:tabs>
          <w:tab w:val="left" w:pos="1841"/>
          <w:tab w:val="left" w:pos="6797"/>
          <w:tab w:val="left" w:pos="7505"/>
        </w:tabs>
        <w:spacing w:after="0" w:line="264" w:lineRule="exact"/>
        <w:ind w:left="1133"/>
      </w:pPr>
      <w:r>
        <w:rPr>
          <w:rFonts w:ascii="Times New Roman" w:hAnsi="Times New Roman"/>
          <w:noProof/>
          <w:color w:val="000000"/>
          <w:spacing w:val="-1"/>
          <w:sz w:val="22"/>
        </w:rPr>
        <w:t>□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000000"/>
          <w:sz w:val="22"/>
        </w:rPr>
        <w:t>PRESTO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IL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CONSENSO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000000"/>
          <w:spacing w:val="-1"/>
          <w:sz w:val="22"/>
        </w:rPr>
        <w:t>□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000000"/>
          <w:sz w:val="22"/>
        </w:rPr>
        <w:t>NON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PRESTO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2"/>
          <w:sz w:val="22"/>
        </w:rPr>
        <w:t>IL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CONSENSO</w:t>
      </w:r>
    </w:p>
    <w:p w14:paraId="5F52583F" w14:textId="77777777" w:rsidR="0050596D" w:rsidRDefault="0050596D" w:rsidP="0050596D">
      <w:pPr>
        <w:spacing w:after="0" w:line="240" w:lineRule="exact"/>
        <w:ind w:left="1133"/>
      </w:pPr>
    </w:p>
    <w:p w14:paraId="75105CF3" w14:textId="77777777" w:rsidR="0050596D" w:rsidRDefault="0050596D" w:rsidP="0050596D">
      <w:pPr>
        <w:spacing w:after="0" w:line="240" w:lineRule="exact"/>
        <w:ind w:left="1133"/>
      </w:pPr>
    </w:p>
    <w:p w14:paraId="0FCABDFB" w14:textId="77777777" w:rsidR="0050596D" w:rsidRDefault="0050596D" w:rsidP="0050596D">
      <w:pPr>
        <w:tabs>
          <w:tab w:val="left" w:pos="4673"/>
        </w:tabs>
        <w:spacing w:after="0" w:line="281" w:lineRule="exact"/>
        <w:ind w:left="1133"/>
      </w:pPr>
      <w:r>
        <w:rPr>
          <w:rFonts w:ascii="Times New Roman" w:hAnsi="Times New Roman"/>
          <w:noProof/>
          <w:color w:val="000000"/>
          <w:spacing w:val="-1"/>
          <w:sz w:val="22"/>
        </w:rPr>
        <w:t>Tivoli,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……/……./………….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noProof/>
          <w:color w:val="000000"/>
          <w:sz w:val="22"/>
        </w:rPr>
        <w:t>Firma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estesa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z w:val="22"/>
        </w:rPr>
        <w:t>leggibile</w:t>
      </w:r>
      <w:r>
        <w:rPr>
          <w:rFonts w:cs="Calibri"/>
          <w:noProof/>
          <w:color w:val="000000"/>
          <w:sz w:val="22"/>
        </w:rPr>
        <w:t> </w:t>
      </w:r>
      <w:r>
        <w:rPr>
          <w:rFonts w:ascii="Times New Roman" w:hAnsi="Times New Roman"/>
          <w:noProof/>
          <w:color w:val="000000"/>
          <w:spacing w:val="-1"/>
          <w:sz w:val="22"/>
        </w:rPr>
        <w:t>……………………………………………...</w:t>
      </w:r>
    </w:p>
    <w:sectPr w:rsidR="0050596D" w:rsidSect="0050596D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BC2E5" w14:textId="77777777" w:rsidR="00744966" w:rsidRDefault="00744966">
      <w:pPr>
        <w:spacing w:after="0" w:line="240" w:lineRule="auto"/>
      </w:pPr>
      <w:r>
        <w:separator/>
      </w:r>
    </w:p>
  </w:endnote>
  <w:endnote w:type="continuationSeparator" w:id="0">
    <w:p w14:paraId="2D66EC45" w14:textId="77777777" w:rsidR="00744966" w:rsidRDefault="0074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939D3" w14:textId="77777777" w:rsidR="00744966" w:rsidRDefault="00744966">
      <w:pPr>
        <w:spacing w:after="0" w:line="240" w:lineRule="auto"/>
      </w:pPr>
      <w:r>
        <w:separator/>
      </w:r>
    </w:p>
  </w:footnote>
  <w:footnote w:type="continuationSeparator" w:id="0">
    <w:p w14:paraId="503D9434" w14:textId="77777777" w:rsidR="00744966" w:rsidRDefault="00744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63"/>
    <w:rsid w:val="00031EA2"/>
    <w:rsid w:val="00325E2F"/>
    <w:rsid w:val="00343F08"/>
    <w:rsid w:val="0042495C"/>
    <w:rsid w:val="00480E63"/>
    <w:rsid w:val="0050596D"/>
    <w:rsid w:val="005C077B"/>
    <w:rsid w:val="00744966"/>
    <w:rsid w:val="007F1C1F"/>
    <w:rsid w:val="008F16A3"/>
    <w:rsid w:val="00DD2210"/>
    <w:rsid w:val="00E3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2DFAC"/>
  <w15:docId w15:val="{ECE63CC6-08DF-42EC-BC2D-547A91B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kern w:val="2"/>
      <w:sz w:val="21"/>
      <w:szCs w:val="22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RAC~1\AppData\Local\Temp\Informativa%20e%20consenso%20trattamento%20dati%20personali%20e%20sensibili-2-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Informativa e consenso trattamento dati personali e sensibili-2-2</Template>
  <TotalTime>0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Catracchia</dc:creator>
  <cp:keywords/>
  <dc:description/>
  <cp:lastModifiedBy>Filippo Caporossi</cp:lastModifiedBy>
  <cp:revision>2</cp:revision>
  <dcterms:created xsi:type="dcterms:W3CDTF">2021-06-25T10:34:00Z</dcterms:created>
  <dcterms:modified xsi:type="dcterms:W3CDTF">2021-06-25T10:34:00Z</dcterms:modified>
</cp:coreProperties>
</file>